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1" w:rsidRDefault="003070E1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3070E1" w:rsidRDefault="003070E1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513F5E">
        <w:rPr>
          <w:b/>
          <w:sz w:val="26"/>
          <w:szCs w:val="26"/>
        </w:rPr>
        <w:t xml:space="preserve">OŚWIADCZENIE </w:t>
      </w:r>
    </w:p>
    <w:p w:rsidR="003070E1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WNIOSKODAWCY POTWIERDZAJĄCE SPEŁNIENIE KRYTERIUM: </w:t>
      </w:r>
    </w:p>
    <w:p w:rsidR="003070E1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INNE SPECYFICZNE POTRZEBY SPOŁECZNE RODZINY I DZIECKA</w:t>
      </w:r>
    </w:p>
    <w:p w:rsidR="003070E1" w:rsidRDefault="003070E1" w:rsidP="000B4090">
      <w:pPr>
        <w:spacing w:after="0" w:line="240" w:lineRule="auto"/>
        <w:rPr>
          <w:sz w:val="24"/>
          <w:szCs w:val="24"/>
        </w:rPr>
      </w:pPr>
    </w:p>
    <w:p w:rsidR="003070E1" w:rsidRDefault="003070E1" w:rsidP="00513F5E">
      <w:pPr>
        <w:spacing w:after="120" w:line="240" w:lineRule="auto"/>
        <w:ind w:firstLine="708"/>
        <w:rPr>
          <w:sz w:val="24"/>
          <w:szCs w:val="24"/>
        </w:rPr>
      </w:pPr>
    </w:p>
    <w:p w:rsidR="003070E1" w:rsidRDefault="003070E1" w:rsidP="00513F5E">
      <w:pPr>
        <w:spacing w:after="120" w:line="240" w:lineRule="auto"/>
        <w:ind w:firstLine="708"/>
        <w:rPr>
          <w:sz w:val="20"/>
          <w:szCs w:val="20"/>
        </w:rPr>
      </w:pPr>
      <w:r w:rsidRPr="00513F5E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jako rodzic/opiekun prawny kandydata spełniam kryterium: inne specyficzne potrzeby społeczne rodziny i dziecka, ponieważ: </w:t>
      </w:r>
      <w:r>
        <w:rPr>
          <w:sz w:val="20"/>
          <w:szCs w:val="20"/>
        </w:rPr>
        <w:t>……………………………………………………..……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Pr="00F60454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Pr="00F60454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Pr="00F60454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070E1" w:rsidRPr="00C54954" w:rsidRDefault="003070E1" w:rsidP="00F60454">
      <w:pPr>
        <w:spacing w:after="0"/>
        <w:jc w:val="center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uzasadnienie  kryterium</w:t>
      </w:r>
      <w:r w:rsidRPr="00C54954">
        <w:rPr>
          <w:i/>
          <w:sz w:val="20"/>
          <w:szCs w:val="20"/>
        </w:rPr>
        <w:t>)</w:t>
      </w:r>
    </w:p>
    <w:p w:rsidR="003070E1" w:rsidRDefault="003070E1" w:rsidP="00513F5E">
      <w:pPr>
        <w:spacing w:after="120" w:line="240" w:lineRule="auto"/>
        <w:ind w:firstLine="708"/>
        <w:rPr>
          <w:sz w:val="24"/>
          <w:szCs w:val="24"/>
        </w:rPr>
      </w:pPr>
    </w:p>
    <w:p w:rsidR="003070E1" w:rsidRDefault="003070E1" w:rsidP="00606C95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3070E1" w:rsidRDefault="003070E1" w:rsidP="00606C95">
      <w:pPr>
        <w:rPr>
          <w:sz w:val="24"/>
          <w:szCs w:val="24"/>
        </w:rPr>
      </w:pPr>
    </w:p>
    <w:p w:rsidR="003070E1" w:rsidRPr="00C54954" w:rsidRDefault="003070E1" w:rsidP="00606C95">
      <w:pPr>
        <w:rPr>
          <w:sz w:val="24"/>
          <w:szCs w:val="24"/>
        </w:rPr>
      </w:pPr>
    </w:p>
    <w:p w:rsidR="003070E1" w:rsidRPr="00084C0A" w:rsidRDefault="003070E1" w:rsidP="00F41E51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084C0A">
        <w:t>2014r.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C54954" w:rsidRDefault="003070E1" w:rsidP="00F41E51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3070E1" w:rsidRPr="00C54954" w:rsidRDefault="003070E1" w:rsidP="00F41E51">
      <w:pPr>
        <w:rPr>
          <w:sz w:val="20"/>
          <w:szCs w:val="20"/>
        </w:rPr>
      </w:pPr>
    </w:p>
    <w:p w:rsidR="003070E1" w:rsidRDefault="003070E1" w:rsidP="00542BDD">
      <w:pPr>
        <w:rPr>
          <w:sz w:val="20"/>
          <w:szCs w:val="20"/>
        </w:rPr>
      </w:pPr>
    </w:p>
    <w:p w:rsidR="003070E1" w:rsidRDefault="003070E1" w:rsidP="00542BDD">
      <w:pPr>
        <w:rPr>
          <w:sz w:val="20"/>
          <w:szCs w:val="20"/>
        </w:rPr>
      </w:pPr>
    </w:p>
    <w:sectPr w:rsidR="003070E1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E1" w:rsidRDefault="003070E1" w:rsidP="006B7A1F">
      <w:pPr>
        <w:spacing w:after="0" w:line="240" w:lineRule="auto"/>
      </w:pPr>
      <w:r>
        <w:separator/>
      </w:r>
    </w:p>
  </w:endnote>
  <w:endnote w:type="continuationSeparator" w:id="0">
    <w:p w:rsidR="003070E1" w:rsidRDefault="003070E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E1" w:rsidRDefault="003070E1" w:rsidP="006B7A1F">
      <w:pPr>
        <w:spacing w:after="0" w:line="240" w:lineRule="auto"/>
      </w:pPr>
      <w:r>
        <w:separator/>
      </w:r>
    </w:p>
  </w:footnote>
  <w:footnote w:type="continuationSeparator" w:id="0">
    <w:p w:rsidR="003070E1" w:rsidRDefault="003070E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E1" w:rsidRPr="00AF3153" w:rsidRDefault="003070E1" w:rsidP="00AA1C6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Załącznik nr 6 do Wniosku o przyjęcie dziecka do miejskiego przedszkola w Ełku  na rok szkolny 2014/2015</w:t>
    </w:r>
  </w:p>
  <w:p w:rsidR="003070E1" w:rsidRPr="006B7A1F" w:rsidRDefault="003070E1" w:rsidP="00AA1C6E">
    <w:pPr>
      <w:pStyle w:val="Header"/>
      <w:jc w:val="right"/>
      <w:rPr>
        <w:rFonts w:ascii="Times New Roman" w:hAnsi="Times New Roman"/>
        <w:i/>
        <w:sz w:val="20"/>
        <w:szCs w:val="20"/>
      </w:rPr>
    </w:pPr>
  </w:p>
  <w:p w:rsidR="003070E1" w:rsidRDefault="003070E1" w:rsidP="006B7A1F">
    <w:pPr>
      <w:pStyle w:val="Header"/>
      <w:jc w:val="right"/>
      <w:rPr>
        <w:rFonts w:ascii="Times New Roman" w:hAnsi="Times New Roman"/>
        <w:i/>
        <w:sz w:val="20"/>
        <w:szCs w:val="20"/>
      </w:rPr>
    </w:pPr>
  </w:p>
  <w:p w:rsidR="003070E1" w:rsidRPr="006B7A1F" w:rsidRDefault="003070E1" w:rsidP="006B7A1F">
    <w:pPr>
      <w:pStyle w:val="Header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17"/>
    <w:multiLevelType w:val="hybridMultilevel"/>
    <w:tmpl w:val="7BC21F5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1F"/>
    <w:rsid w:val="000600B5"/>
    <w:rsid w:val="00084C0A"/>
    <w:rsid w:val="000B4090"/>
    <w:rsid w:val="000C31C4"/>
    <w:rsid w:val="000E03D3"/>
    <w:rsid w:val="001349DF"/>
    <w:rsid w:val="0018752E"/>
    <w:rsid w:val="001E6A81"/>
    <w:rsid w:val="00216B94"/>
    <w:rsid w:val="002445E5"/>
    <w:rsid w:val="003070E1"/>
    <w:rsid w:val="003731E7"/>
    <w:rsid w:val="003E2CFE"/>
    <w:rsid w:val="00451E85"/>
    <w:rsid w:val="004C70CC"/>
    <w:rsid w:val="00513F5E"/>
    <w:rsid w:val="0052325C"/>
    <w:rsid w:val="00536CC6"/>
    <w:rsid w:val="00542BDD"/>
    <w:rsid w:val="005715C6"/>
    <w:rsid w:val="005F00AF"/>
    <w:rsid w:val="005F6999"/>
    <w:rsid w:val="00602FF5"/>
    <w:rsid w:val="00606C95"/>
    <w:rsid w:val="006B7A1F"/>
    <w:rsid w:val="00711DEC"/>
    <w:rsid w:val="007D3749"/>
    <w:rsid w:val="0085698B"/>
    <w:rsid w:val="00892CD4"/>
    <w:rsid w:val="009D07EB"/>
    <w:rsid w:val="00A30093"/>
    <w:rsid w:val="00A705E1"/>
    <w:rsid w:val="00AA1C6E"/>
    <w:rsid w:val="00AA2CF6"/>
    <w:rsid w:val="00AC2B58"/>
    <w:rsid w:val="00AF3153"/>
    <w:rsid w:val="00B049F7"/>
    <w:rsid w:val="00B64B7E"/>
    <w:rsid w:val="00BA7066"/>
    <w:rsid w:val="00C15071"/>
    <w:rsid w:val="00C54954"/>
    <w:rsid w:val="00D23B47"/>
    <w:rsid w:val="00D32DA7"/>
    <w:rsid w:val="00D464E6"/>
    <w:rsid w:val="00D50896"/>
    <w:rsid w:val="00D638F8"/>
    <w:rsid w:val="00D81615"/>
    <w:rsid w:val="00DD07D3"/>
    <w:rsid w:val="00DF0CB3"/>
    <w:rsid w:val="00ED46A1"/>
    <w:rsid w:val="00EE5DFF"/>
    <w:rsid w:val="00EF35FF"/>
    <w:rsid w:val="00F0736E"/>
    <w:rsid w:val="00F16835"/>
    <w:rsid w:val="00F41E51"/>
    <w:rsid w:val="00F60454"/>
    <w:rsid w:val="00F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215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dc:description/>
  <cp:lastModifiedBy>u.dobrowolska</cp:lastModifiedBy>
  <cp:revision>4</cp:revision>
  <cp:lastPrinted>2014-03-04T09:32:00Z</cp:lastPrinted>
  <dcterms:created xsi:type="dcterms:W3CDTF">2014-02-24T10:06:00Z</dcterms:created>
  <dcterms:modified xsi:type="dcterms:W3CDTF">2014-03-04T09:38:00Z</dcterms:modified>
</cp:coreProperties>
</file>