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E" w:rsidRDefault="00C903BE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C903BE" w:rsidRDefault="00C903BE" w:rsidP="00A35D42">
      <w:pPr>
        <w:spacing w:after="0" w:line="240" w:lineRule="auto"/>
        <w:jc w:val="center"/>
        <w:rPr>
          <w:b/>
          <w:sz w:val="24"/>
          <w:szCs w:val="24"/>
        </w:rPr>
      </w:pPr>
      <w:r w:rsidRPr="00F0736E">
        <w:rPr>
          <w:b/>
          <w:sz w:val="26"/>
          <w:szCs w:val="26"/>
        </w:rPr>
        <w:t xml:space="preserve">OŚWIADCZENIE </w:t>
      </w:r>
      <w:r w:rsidRPr="00C54954">
        <w:rPr>
          <w:b/>
          <w:sz w:val="24"/>
          <w:szCs w:val="24"/>
        </w:rPr>
        <w:t xml:space="preserve">WNIOSKODAWCY </w:t>
      </w:r>
    </w:p>
    <w:p w:rsidR="00C903BE" w:rsidRDefault="00C903BE" w:rsidP="00A35D42">
      <w:pPr>
        <w:spacing w:after="0" w:line="240" w:lineRule="auto"/>
        <w:jc w:val="center"/>
        <w:rPr>
          <w:b/>
          <w:sz w:val="24"/>
          <w:szCs w:val="24"/>
        </w:rPr>
      </w:pPr>
      <w:r w:rsidRPr="00B64B7E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KORZYSTANIU PRZEZ KANDYDATA Z PEŁNEJ OFERTY PRZEDSZKOLA</w:t>
      </w:r>
    </w:p>
    <w:p w:rsidR="00C903BE" w:rsidRPr="00C54954" w:rsidRDefault="00C903BE" w:rsidP="00F0736E">
      <w:pPr>
        <w:jc w:val="center"/>
        <w:rPr>
          <w:b/>
          <w:sz w:val="24"/>
          <w:szCs w:val="24"/>
        </w:rPr>
      </w:pPr>
    </w:p>
    <w:p w:rsidR="00C903BE" w:rsidRDefault="00C903BE" w:rsidP="00B64B7E">
      <w:pPr>
        <w:spacing w:after="0" w:line="240" w:lineRule="auto"/>
        <w:ind w:firstLine="709"/>
        <w:rPr>
          <w:sz w:val="20"/>
          <w:szCs w:val="20"/>
        </w:rPr>
      </w:pPr>
      <w:r w:rsidRPr="00B64B7E">
        <w:rPr>
          <w:sz w:val="24"/>
          <w:szCs w:val="24"/>
        </w:rPr>
        <w:t>Oświadczam, że 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 ,</w:t>
      </w:r>
    </w:p>
    <w:p w:rsidR="00C903BE" w:rsidRDefault="00C903BE" w:rsidP="00B64B7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(imię i nazwisko kandydata)</w:t>
      </w:r>
    </w:p>
    <w:p w:rsidR="00C903BE" w:rsidRPr="00D81615" w:rsidRDefault="00C903BE" w:rsidP="00D94994">
      <w:pPr>
        <w:jc w:val="both"/>
        <w:rPr>
          <w:sz w:val="20"/>
          <w:szCs w:val="20"/>
        </w:rPr>
      </w:pPr>
      <w:r w:rsidRPr="00B64B7E">
        <w:rPr>
          <w:sz w:val="24"/>
          <w:szCs w:val="24"/>
        </w:rPr>
        <w:t xml:space="preserve">o którego przyjęcie do przedszkola wnioskuję, </w:t>
      </w:r>
      <w:r>
        <w:rPr>
          <w:sz w:val="24"/>
          <w:szCs w:val="24"/>
        </w:rPr>
        <w:t xml:space="preserve">będzie korzystało z pełnej oferty przedszkola t.j. 3 godziny dziennie ponad podstawę programową* w czasie od godz. </w:t>
      </w:r>
      <w:r w:rsidRPr="00D81615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………………………….……… </w:t>
      </w:r>
      <w:r>
        <w:rPr>
          <w:sz w:val="24"/>
          <w:szCs w:val="24"/>
        </w:rPr>
        <w:t xml:space="preserve">do godz. </w:t>
      </w:r>
      <w:r w:rsidRPr="00D81615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…………………………..</w:t>
      </w:r>
      <w:r w:rsidRPr="00D81615">
        <w:rPr>
          <w:sz w:val="20"/>
          <w:szCs w:val="20"/>
        </w:rPr>
        <w:t>…………</w:t>
      </w:r>
    </w:p>
    <w:p w:rsidR="00C903BE" w:rsidRDefault="00C903BE" w:rsidP="001B0BE0">
      <w:pPr>
        <w:spacing w:after="0" w:line="240" w:lineRule="auto"/>
        <w:rPr>
          <w:sz w:val="24"/>
          <w:szCs w:val="24"/>
        </w:rPr>
      </w:pPr>
    </w:p>
    <w:p w:rsidR="00C903BE" w:rsidRDefault="00C903BE" w:rsidP="001B0BE0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C903BE" w:rsidRDefault="00C903BE" w:rsidP="001B0BE0">
      <w:pPr>
        <w:rPr>
          <w:sz w:val="24"/>
          <w:szCs w:val="24"/>
        </w:rPr>
      </w:pPr>
    </w:p>
    <w:p w:rsidR="00C903BE" w:rsidRDefault="00C903BE" w:rsidP="001B0BE0">
      <w:pPr>
        <w:rPr>
          <w:sz w:val="24"/>
          <w:szCs w:val="24"/>
        </w:rPr>
      </w:pPr>
    </w:p>
    <w:p w:rsidR="00C903BE" w:rsidRPr="00F861D6" w:rsidRDefault="00C903BE" w:rsidP="001B0BE0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F861D6">
        <w:t>2014r.</w:t>
      </w:r>
    </w:p>
    <w:p w:rsidR="00C903BE" w:rsidRDefault="00C903BE" w:rsidP="001B0BE0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C903BE" w:rsidRDefault="00C903BE" w:rsidP="001B0BE0">
      <w:pPr>
        <w:spacing w:after="0"/>
        <w:jc w:val="right"/>
        <w:rPr>
          <w:i/>
          <w:sz w:val="20"/>
          <w:szCs w:val="20"/>
        </w:rPr>
      </w:pPr>
    </w:p>
    <w:p w:rsidR="00C903BE" w:rsidRPr="00C54954" w:rsidRDefault="00C903BE" w:rsidP="001B0BE0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C903BE" w:rsidRPr="00C54954" w:rsidRDefault="00C903BE" w:rsidP="001B0BE0">
      <w:pPr>
        <w:spacing w:after="0"/>
        <w:jc w:val="right"/>
        <w:rPr>
          <w:i/>
          <w:sz w:val="20"/>
          <w:szCs w:val="20"/>
        </w:rPr>
      </w:pPr>
    </w:p>
    <w:p w:rsidR="00C903BE" w:rsidRPr="00C54954" w:rsidRDefault="00C903BE" w:rsidP="001B0BE0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C903BE" w:rsidRPr="00C54954" w:rsidRDefault="00C903BE" w:rsidP="001B0BE0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C903BE" w:rsidRPr="00C54954" w:rsidRDefault="00C903BE" w:rsidP="00DD07D3">
      <w:pPr>
        <w:rPr>
          <w:sz w:val="20"/>
          <w:szCs w:val="20"/>
        </w:rPr>
      </w:pPr>
      <w:r>
        <w:rPr>
          <w:sz w:val="20"/>
          <w:szCs w:val="20"/>
        </w:rPr>
        <w:t>* Podstawa programowa w miejskich przedszkolach publicznych realizowana jest bezpłatnie w godzinach od 8:00 do godz. 13:00.</w:t>
      </w:r>
    </w:p>
    <w:p w:rsidR="00C903BE" w:rsidRPr="00C54954" w:rsidRDefault="00C903BE" w:rsidP="00DD07D3">
      <w:pPr>
        <w:rPr>
          <w:sz w:val="20"/>
          <w:szCs w:val="20"/>
        </w:rPr>
      </w:pPr>
    </w:p>
    <w:p w:rsidR="00C903BE" w:rsidRPr="00C54954" w:rsidRDefault="00C903BE">
      <w:pPr>
        <w:rPr>
          <w:sz w:val="20"/>
          <w:szCs w:val="20"/>
        </w:rPr>
      </w:pPr>
    </w:p>
    <w:sectPr w:rsidR="00C903BE" w:rsidRPr="00C54954" w:rsidSect="00BA7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BE" w:rsidRDefault="00C903BE" w:rsidP="006B7A1F">
      <w:pPr>
        <w:spacing w:after="0" w:line="240" w:lineRule="auto"/>
      </w:pPr>
      <w:r>
        <w:separator/>
      </w:r>
    </w:p>
  </w:endnote>
  <w:endnote w:type="continuationSeparator" w:id="0">
    <w:p w:rsidR="00C903BE" w:rsidRDefault="00C903BE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BE" w:rsidRDefault="00C903BE" w:rsidP="006B7A1F">
      <w:pPr>
        <w:spacing w:after="0" w:line="240" w:lineRule="auto"/>
      </w:pPr>
      <w:r>
        <w:separator/>
      </w:r>
    </w:p>
  </w:footnote>
  <w:footnote w:type="continuationSeparator" w:id="0">
    <w:p w:rsidR="00C903BE" w:rsidRDefault="00C903BE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BE" w:rsidRPr="00AF3153" w:rsidRDefault="00C903BE" w:rsidP="001657E2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Załącznik nr 4 do Wniosku o przyjęcie dziecka do miejskiego przedszkola w Ełku  na rok szkolny 2014/2015</w:t>
    </w:r>
  </w:p>
  <w:p w:rsidR="00C903BE" w:rsidRPr="001657E2" w:rsidRDefault="00C903BE" w:rsidP="001657E2">
    <w:pPr>
      <w:pStyle w:val="Header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1F"/>
    <w:rsid w:val="000101D7"/>
    <w:rsid w:val="000E03D3"/>
    <w:rsid w:val="0012475A"/>
    <w:rsid w:val="001349DF"/>
    <w:rsid w:val="00137743"/>
    <w:rsid w:val="001657E2"/>
    <w:rsid w:val="001B0BE0"/>
    <w:rsid w:val="001E6A81"/>
    <w:rsid w:val="00216B94"/>
    <w:rsid w:val="00341D38"/>
    <w:rsid w:val="003E2CFE"/>
    <w:rsid w:val="00451E85"/>
    <w:rsid w:val="005715C6"/>
    <w:rsid w:val="005F00AF"/>
    <w:rsid w:val="005F6999"/>
    <w:rsid w:val="00613155"/>
    <w:rsid w:val="006B7A1F"/>
    <w:rsid w:val="00881463"/>
    <w:rsid w:val="00892CD4"/>
    <w:rsid w:val="00963AA1"/>
    <w:rsid w:val="00A26F2A"/>
    <w:rsid w:val="00A30093"/>
    <w:rsid w:val="00A35D42"/>
    <w:rsid w:val="00A40347"/>
    <w:rsid w:val="00AC2B58"/>
    <w:rsid w:val="00AE79CF"/>
    <w:rsid w:val="00AF3153"/>
    <w:rsid w:val="00B049F7"/>
    <w:rsid w:val="00B361AE"/>
    <w:rsid w:val="00B64B7E"/>
    <w:rsid w:val="00BA7066"/>
    <w:rsid w:val="00C15071"/>
    <w:rsid w:val="00C54954"/>
    <w:rsid w:val="00C903BE"/>
    <w:rsid w:val="00D32DA7"/>
    <w:rsid w:val="00D464E6"/>
    <w:rsid w:val="00D50896"/>
    <w:rsid w:val="00D638F8"/>
    <w:rsid w:val="00D81615"/>
    <w:rsid w:val="00D93BA7"/>
    <w:rsid w:val="00D94994"/>
    <w:rsid w:val="00DD07D3"/>
    <w:rsid w:val="00DF0CB3"/>
    <w:rsid w:val="00ED46A1"/>
    <w:rsid w:val="00EE5DFF"/>
    <w:rsid w:val="00EF35FF"/>
    <w:rsid w:val="00F0736E"/>
    <w:rsid w:val="00F8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A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131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dc:description/>
  <cp:lastModifiedBy>u.dobrowolska</cp:lastModifiedBy>
  <cp:revision>4</cp:revision>
  <cp:lastPrinted>2014-03-04T09:30:00Z</cp:lastPrinted>
  <dcterms:created xsi:type="dcterms:W3CDTF">2014-02-24T10:22:00Z</dcterms:created>
  <dcterms:modified xsi:type="dcterms:W3CDTF">2014-03-04T14:45:00Z</dcterms:modified>
</cp:coreProperties>
</file>