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4E" w:rsidRPr="00073895" w:rsidRDefault="00AD6F4E" w:rsidP="00F0736E">
      <w:pPr>
        <w:spacing w:after="0" w:line="240" w:lineRule="auto"/>
        <w:jc w:val="center"/>
        <w:rPr>
          <w:b/>
          <w:sz w:val="26"/>
          <w:szCs w:val="26"/>
        </w:rPr>
      </w:pPr>
    </w:p>
    <w:p w:rsidR="00AD6F4E" w:rsidRPr="00073895" w:rsidRDefault="00AD6F4E" w:rsidP="00F0736E">
      <w:pPr>
        <w:spacing w:after="0" w:line="240" w:lineRule="auto"/>
        <w:jc w:val="center"/>
        <w:rPr>
          <w:b/>
          <w:sz w:val="26"/>
          <w:szCs w:val="26"/>
        </w:rPr>
      </w:pPr>
      <w:r w:rsidRPr="00073895">
        <w:rPr>
          <w:b/>
          <w:sz w:val="26"/>
          <w:szCs w:val="26"/>
        </w:rPr>
        <w:t xml:space="preserve">OŚWIADCZENIE </w:t>
      </w:r>
    </w:p>
    <w:p w:rsidR="00AD6F4E" w:rsidRDefault="00AD6F4E" w:rsidP="00744BBF">
      <w:pPr>
        <w:spacing w:after="0" w:line="240" w:lineRule="auto"/>
        <w:jc w:val="center"/>
        <w:rPr>
          <w:b/>
          <w:sz w:val="24"/>
          <w:szCs w:val="24"/>
        </w:rPr>
      </w:pPr>
      <w:r w:rsidRPr="00073895">
        <w:rPr>
          <w:b/>
          <w:sz w:val="24"/>
          <w:szCs w:val="24"/>
        </w:rPr>
        <w:t>WNIOSKODAWCY O  SAMOTNYM WYCHOWYWANIU DZIECKA</w:t>
      </w:r>
      <w:r>
        <w:rPr>
          <w:b/>
          <w:sz w:val="24"/>
          <w:szCs w:val="24"/>
        </w:rPr>
        <w:t xml:space="preserve"> </w:t>
      </w:r>
    </w:p>
    <w:p w:rsidR="00AD6F4E" w:rsidRPr="00073895" w:rsidRDefault="00AD6F4E" w:rsidP="00744B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ORAZ NIEWYCHOWYWANIU ŻADNEGO DZIECKA WSPÓLNIE Z JEGO RODZICEM</w:t>
      </w:r>
      <w:r w:rsidRPr="006564E8">
        <w:rPr>
          <w:sz w:val="24"/>
          <w:szCs w:val="24"/>
        </w:rPr>
        <w:t>*</w:t>
      </w:r>
    </w:p>
    <w:p w:rsidR="00AD6F4E" w:rsidRDefault="00AD6F4E" w:rsidP="00073895">
      <w:pPr>
        <w:jc w:val="center"/>
        <w:rPr>
          <w:sz w:val="24"/>
          <w:szCs w:val="24"/>
        </w:rPr>
      </w:pPr>
    </w:p>
    <w:p w:rsidR="00AD6F4E" w:rsidRDefault="00AD6F4E" w:rsidP="00073895">
      <w:pPr>
        <w:spacing w:after="0" w:line="240" w:lineRule="auto"/>
        <w:jc w:val="both"/>
        <w:rPr>
          <w:sz w:val="24"/>
          <w:szCs w:val="24"/>
        </w:rPr>
      </w:pPr>
      <w:r w:rsidRPr="00B64B7E">
        <w:rPr>
          <w:sz w:val="24"/>
          <w:szCs w:val="24"/>
        </w:rPr>
        <w:t>Oświadczam, że</w:t>
      </w:r>
      <w:r>
        <w:rPr>
          <w:sz w:val="24"/>
          <w:szCs w:val="24"/>
        </w:rPr>
        <w:t>:</w:t>
      </w:r>
    </w:p>
    <w:p w:rsidR="00AD6F4E" w:rsidRDefault="00AD6F4E" w:rsidP="00073895">
      <w:pPr>
        <w:spacing w:after="0" w:line="240" w:lineRule="auto"/>
        <w:jc w:val="both"/>
        <w:rPr>
          <w:sz w:val="24"/>
          <w:szCs w:val="24"/>
        </w:rPr>
      </w:pPr>
    </w:p>
    <w:p w:rsidR="00AD6F4E" w:rsidRDefault="00AD6F4E" w:rsidP="00073895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a) jestem osobą samotnie wychowującą</w:t>
      </w:r>
      <w:r w:rsidRPr="00073895">
        <w:rPr>
          <w:sz w:val="24"/>
          <w:szCs w:val="24"/>
        </w:rPr>
        <w:t xml:space="preserve"> </w:t>
      </w:r>
      <w:r w:rsidRPr="00B64B7E">
        <w:rPr>
          <w:sz w:val="24"/>
          <w:szCs w:val="24"/>
        </w:rPr>
        <w:t>dziecko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 ,</w:t>
      </w:r>
      <w:r w:rsidRPr="000738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</w:p>
    <w:p w:rsidR="00AD6F4E" w:rsidRDefault="00AD6F4E" w:rsidP="000738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(imię i nazwisko kandydata)</w:t>
      </w:r>
    </w:p>
    <w:p w:rsidR="00AD6F4E" w:rsidRDefault="00AD6F4E" w:rsidP="00073895">
      <w:pPr>
        <w:jc w:val="both"/>
        <w:rPr>
          <w:sz w:val="20"/>
          <w:szCs w:val="20"/>
        </w:rPr>
      </w:pPr>
      <w:r>
        <w:rPr>
          <w:sz w:val="24"/>
          <w:szCs w:val="24"/>
        </w:rPr>
        <w:t>b)  nie wychowuję wspólnie żadnego dziecka z jego rodzicem.</w:t>
      </w:r>
    </w:p>
    <w:p w:rsidR="00AD6F4E" w:rsidRDefault="00AD6F4E" w:rsidP="006564E8">
      <w:pPr>
        <w:spacing w:after="0" w:line="240" w:lineRule="auto"/>
        <w:rPr>
          <w:sz w:val="24"/>
          <w:szCs w:val="24"/>
        </w:rPr>
      </w:pPr>
    </w:p>
    <w:p w:rsidR="00AD6F4E" w:rsidRDefault="00AD6F4E" w:rsidP="006564E8">
      <w:pPr>
        <w:spacing w:after="0" w:line="240" w:lineRule="auto"/>
        <w:rPr>
          <w:sz w:val="24"/>
          <w:szCs w:val="24"/>
        </w:rPr>
      </w:pPr>
      <w:r w:rsidRPr="00C54954">
        <w:rPr>
          <w:sz w:val="24"/>
          <w:szCs w:val="24"/>
        </w:rPr>
        <w:t>Jestem świadoma/my odpowiedzialności karnej za zło</w:t>
      </w:r>
      <w:r>
        <w:rPr>
          <w:sz w:val="24"/>
          <w:szCs w:val="24"/>
        </w:rPr>
        <w:t xml:space="preserve">żenie fałszywego oświadczenia.    </w:t>
      </w:r>
    </w:p>
    <w:p w:rsidR="00AD6F4E" w:rsidRDefault="00AD6F4E" w:rsidP="006564E8">
      <w:pPr>
        <w:rPr>
          <w:sz w:val="20"/>
          <w:szCs w:val="20"/>
        </w:rPr>
      </w:pPr>
    </w:p>
    <w:p w:rsidR="00AD6F4E" w:rsidRDefault="00AD6F4E" w:rsidP="006564E8">
      <w:pPr>
        <w:rPr>
          <w:sz w:val="20"/>
          <w:szCs w:val="20"/>
        </w:rPr>
      </w:pPr>
    </w:p>
    <w:p w:rsidR="00AD6F4E" w:rsidRPr="00BC1B49" w:rsidRDefault="00AD6F4E" w:rsidP="006564E8">
      <w:r w:rsidRPr="00C54954">
        <w:rPr>
          <w:sz w:val="20"/>
          <w:szCs w:val="20"/>
        </w:rPr>
        <w:t>Data: ……………………………</w:t>
      </w:r>
      <w:r>
        <w:rPr>
          <w:sz w:val="20"/>
          <w:szCs w:val="20"/>
        </w:rPr>
        <w:t xml:space="preserve"> </w:t>
      </w:r>
      <w:r w:rsidRPr="00BC1B49">
        <w:t>2014r.</w:t>
      </w:r>
    </w:p>
    <w:p w:rsidR="00AD6F4E" w:rsidRPr="00C54954" w:rsidRDefault="00AD6F4E" w:rsidP="00C34C66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AD6F4E" w:rsidRPr="00C54954" w:rsidRDefault="00AD6F4E" w:rsidP="00C34C66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Pr="00C5495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czytelny</w:t>
      </w:r>
      <w:r w:rsidRPr="00C54954">
        <w:rPr>
          <w:i/>
          <w:sz w:val="20"/>
          <w:szCs w:val="20"/>
        </w:rPr>
        <w:t xml:space="preserve"> podpis </w:t>
      </w:r>
      <w:r>
        <w:rPr>
          <w:i/>
          <w:sz w:val="20"/>
          <w:szCs w:val="20"/>
        </w:rPr>
        <w:t>wnioskodawcy</w:t>
      </w:r>
      <w:r w:rsidRPr="00C54954">
        <w:rPr>
          <w:i/>
          <w:sz w:val="20"/>
          <w:szCs w:val="20"/>
        </w:rPr>
        <w:t>)</w:t>
      </w:r>
    </w:p>
    <w:p w:rsidR="00AD6F4E" w:rsidRPr="00C54954" w:rsidRDefault="00AD6F4E" w:rsidP="006564E8">
      <w:pPr>
        <w:rPr>
          <w:sz w:val="20"/>
          <w:szCs w:val="20"/>
        </w:rPr>
      </w:pPr>
    </w:p>
    <w:p w:rsidR="00AD6F4E" w:rsidRDefault="00AD6F4E" w:rsidP="00744BBF">
      <w:pPr>
        <w:jc w:val="both"/>
        <w:rPr>
          <w:sz w:val="20"/>
          <w:szCs w:val="20"/>
        </w:rPr>
      </w:pPr>
      <w:r>
        <w:rPr>
          <w:sz w:val="20"/>
          <w:szCs w:val="20"/>
        </w:rPr>
        <w:t>* zgodnie z art.20b pkt 1 ustawy z dnia 7 września 1991 roku o systemie oświaty (Dz.U. z 2004r. Nr 256, poz. 2572 z późn. zm.) samotne wychowywanie dziecka oznacza wychowanie dziecka przez pannę, kawalera, wdowę, wdowca, osobę pozostającą w separacji orzeczonej prawomocnym wyrokiem sadu, osobę rozwiedzioną, chyba że osoba taka wychowuje wspólnie co najmniej jedno dziecko z jego rodzicem.</w:t>
      </w:r>
    </w:p>
    <w:p w:rsidR="00AD6F4E" w:rsidRDefault="00AD6F4E" w:rsidP="00744BBF">
      <w:pPr>
        <w:jc w:val="both"/>
        <w:rPr>
          <w:sz w:val="20"/>
          <w:szCs w:val="20"/>
        </w:rPr>
      </w:pPr>
      <w:r>
        <w:rPr>
          <w:sz w:val="20"/>
          <w:szCs w:val="20"/>
        </w:rPr>
        <w:t>Ważne: Oświadczenie o samotnym wychowywaniu dziecka może być zweryfikowane w drodze wywiadu,                   o którym mowa w art. 23 ust.4a ustawy z dnia 28 listopada 2003 roku o świadczeniach rodzinnych.</w:t>
      </w:r>
    </w:p>
    <w:sectPr w:rsidR="00AD6F4E" w:rsidSect="00BA70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F4E" w:rsidRDefault="00AD6F4E" w:rsidP="006B7A1F">
      <w:pPr>
        <w:spacing w:after="0" w:line="240" w:lineRule="auto"/>
      </w:pPr>
      <w:r>
        <w:separator/>
      </w:r>
    </w:p>
  </w:endnote>
  <w:endnote w:type="continuationSeparator" w:id="0">
    <w:p w:rsidR="00AD6F4E" w:rsidRDefault="00AD6F4E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F4E" w:rsidRDefault="00AD6F4E" w:rsidP="006B7A1F">
      <w:pPr>
        <w:spacing w:after="0" w:line="240" w:lineRule="auto"/>
      </w:pPr>
      <w:r>
        <w:separator/>
      </w:r>
    </w:p>
  </w:footnote>
  <w:footnote w:type="continuationSeparator" w:id="0">
    <w:p w:rsidR="00AD6F4E" w:rsidRDefault="00AD6F4E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4E" w:rsidRPr="00AF3153" w:rsidRDefault="00AD6F4E" w:rsidP="00BC1B49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>Załącznik nr 3 do Wniosku o przyjęcie dziecka do miejskiego przedszkola w Ełku  na rok szkolny 2014/2015</w:t>
    </w:r>
  </w:p>
  <w:p w:rsidR="00AD6F4E" w:rsidRPr="006B7A1F" w:rsidRDefault="00AD6F4E" w:rsidP="00BC1B49">
    <w:pPr>
      <w:pStyle w:val="Header"/>
      <w:jc w:val="right"/>
      <w:rPr>
        <w:rFonts w:ascii="Times New Roman" w:hAnsi="Times New Roman"/>
        <w:i/>
        <w:sz w:val="20"/>
        <w:szCs w:val="20"/>
      </w:rPr>
    </w:pPr>
  </w:p>
  <w:p w:rsidR="00AD6F4E" w:rsidRPr="006B7A1F" w:rsidRDefault="00AD6F4E" w:rsidP="006B7A1F">
    <w:pPr>
      <w:pStyle w:val="Header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7414"/>
    <w:multiLevelType w:val="hybridMultilevel"/>
    <w:tmpl w:val="FD88ECB8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A1F"/>
    <w:rsid w:val="0000547E"/>
    <w:rsid w:val="00052C43"/>
    <w:rsid w:val="000651B3"/>
    <w:rsid w:val="00073895"/>
    <w:rsid w:val="000E03D3"/>
    <w:rsid w:val="001349DF"/>
    <w:rsid w:val="001E6A81"/>
    <w:rsid w:val="00201B11"/>
    <w:rsid w:val="00216B94"/>
    <w:rsid w:val="00335123"/>
    <w:rsid w:val="00451E85"/>
    <w:rsid w:val="005715C6"/>
    <w:rsid w:val="005F00AF"/>
    <w:rsid w:val="006564E8"/>
    <w:rsid w:val="00657C97"/>
    <w:rsid w:val="006B7A1F"/>
    <w:rsid w:val="00717F77"/>
    <w:rsid w:val="00744BBF"/>
    <w:rsid w:val="00850570"/>
    <w:rsid w:val="00892CD4"/>
    <w:rsid w:val="009254F5"/>
    <w:rsid w:val="00934385"/>
    <w:rsid w:val="00A0363C"/>
    <w:rsid w:val="00A30093"/>
    <w:rsid w:val="00A92FBF"/>
    <w:rsid w:val="00AA7B3F"/>
    <w:rsid w:val="00AC2B58"/>
    <w:rsid w:val="00AD6F4E"/>
    <w:rsid w:val="00AF3153"/>
    <w:rsid w:val="00B523FD"/>
    <w:rsid w:val="00B64B7E"/>
    <w:rsid w:val="00BA7066"/>
    <w:rsid w:val="00BC1B49"/>
    <w:rsid w:val="00C15071"/>
    <w:rsid w:val="00C34C66"/>
    <w:rsid w:val="00C54954"/>
    <w:rsid w:val="00D32DA7"/>
    <w:rsid w:val="00D464E6"/>
    <w:rsid w:val="00D638F8"/>
    <w:rsid w:val="00DD07D3"/>
    <w:rsid w:val="00DF0CB3"/>
    <w:rsid w:val="00E16E3D"/>
    <w:rsid w:val="00E22411"/>
    <w:rsid w:val="00ED46A1"/>
    <w:rsid w:val="00EE5DFF"/>
    <w:rsid w:val="00EF35FF"/>
    <w:rsid w:val="00F0736E"/>
    <w:rsid w:val="00F2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6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7A1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7A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189</Words>
  <Characters>1140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subject/>
  <dc:creator>PC</dc:creator>
  <cp:keywords/>
  <dc:description/>
  <cp:lastModifiedBy>u.dobrowolska</cp:lastModifiedBy>
  <cp:revision>4</cp:revision>
  <cp:lastPrinted>2014-02-24T10:03:00Z</cp:lastPrinted>
  <dcterms:created xsi:type="dcterms:W3CDTF">2014-02-24T10:02:00Z</dcterms:created>
  <dcterms:modified xsi:type="dcterms:W3CDTF">2014-03-04T09:29:00Z</dcterms:modified>
</cp:coreProperties>
</file>