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96D66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96D66" w:rsidRPr="00F0736E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F0736E">
        <w:rPr>
          <w:b/>
          <w:sz w:val="26"/>
          <w:szCs w:val="26"/>
        </w:rPr>
        <w:t xml:space="preserve">OŚWIADCZENIE </w:t>
      </w:r>
    </w:p>
    <w:p w:rsidR="00A96D66" w:rsidRDefault="00A96D66" w:rsidP="00F0736E">
      <w:pPr>
        <w:jc w:val="center"/>
        <w:rPr>
          <w:b/>
          <w:sz w:val="24"/>
          <w:szCs w:val="24"/>
        </w:rPr>
      </w:pPr>
      <w:r w:rsidRPr="00C54954">
        <w:rPr>
          <w:b/>
          <w:sz w:val="24"/>
          <w:szCs w:val="24"/>
        </w:rPr>
        <w:t xml:space="preserve">WNIOSKODAWCY </w:t>
      </w:r>
      <w:r w:rsidRPr="00B64B7E">
        <w:rPr>
          <w:b/>
          <w:sz w:val="24"/>
          <w:szCs w:val="24"/>
        </w:rPr>
        <w:t>O WIELODZIETNOŚCI RODZINY</w:t>
      </w:r>
      <w:r>
        <w:rPr>
          <w:b/>
          <w:sz w:val="24"/>
          <w:szCs w:val="24"/>
        </w:rPr>
        <w:t xml:space="preserve"> KANDYDATA</w:t>
      </w:r>
    </w:p>
    <w:p w:rsidR="00A96D66" w:rsidRPr="00C54954" w:rsidRDefault="00A96D66" w:rsidP="00F0736E">
      <w:pPr>
        <w:jc w:val="center"/>
        <w:rPr>
          <w:b/>
          <w:sz w:val="24"/>
          <w:szCs w:val="24"/>
        </w:rPr>
      </w:pPr>
    </w:p>
    <w:p w:rsidR="00A96D66" w:rsidRDefault="00A96D66" w:rsidP="00197449">
      <w:pPr>
        <w:spacing w:after="0" w:line="240" w:lineRule="auto"/>
        <w:rPr>
          <w:sz w:val="20"/>
          <w:szCs w:val="20"/>
        </w:rPr>
      </w:pPr>
      <w:r w:rsidRPr="00B64B7E">
        <w:rPr>
          <w:sz w:val="24"/>
          <w:szCs w:val="24"/>
        </w:rPr>
        <w:t>Oświadczam, że 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…………………………………………………………………………………………………………..……………… ,</w:t>
      </w:r>
    </w:p>
    <w:p w:rsidR="00A96D66" w:rsidRDefault="00A96D66" w:rsidP="00B64B7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(imię i nazwisko kandydata)</w:t>
      </w:r>
    </w:p>
    <w:p w:rsidR="00A96D66" w:rsidRPr="00B64B7E" w:rsidRDefault="00A96D66" w:rsidP="00B64B7E">
      <w:pPr>
        <w:rPr>
          <w:sz w:val="24"/>
          <w:szCs w:val="24"/>
        </w:rPr>
      </w:pPr>
      <w:r w:rsidRPr="00B64B7E">
        <w:rPr>
          <w:sz w:val="24"/>
          <w:szCs w:val="24"/>
        </w:rPr>
        <w:t xml:space="preserve">o którego przyjęcie do przedszkola wnioskuję, wychowuje się w rodzinie wielodzietnej, tzn. </w:t>
      </w:r>
      <w:r>
        <w:rPr>
          <w:sz w:val="24"/>
          <w:szCs w:val="24"/>
        </w:rPr>
        <w:t xml:space="preserve">              w której jest </w:t>
      </w:r>
      <w:r w:rsidRPr="00B64B7E">
        <w:rPr>
          <w:sz w:val="24"/>
          <w:szCs w:val="24"/>
        </w:rPr>
        <w:t>troje i więcej dzieci.</w:t>
      </w:r>
    </w:p>
    <w:p w:rsidR="00A96D66" w:rsidRDefault="00A96D66" w:rsidP="004C318E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4"/>
          <w:szCs w:val="24"/>
        </w:rPr>
      </w:pPr>
      <w:r w:rsidRPr="00C54954">
        <w:rPr>
          <w:sz w:val="20"/>
          <w:szCs w:val="20"/>
        </w:rPr>
        <w:t>Data: ……………………………</w:t>
      </w:r>
      <w:r w:rsidRPr="00197449">
        <w:t>2014r.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>
      <w:pPr>
        <w:rPr>
          <w:sz w:val="20"/>
          <w:szCs w:val="20"/>
        </w:rPr>
      </w:pPr>
    </w:p>
    <w:sectPr w:rsidR="00A96D66" w:rsidRPr="00C54954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66" w:rsidRDefault="00A96D66" w:rsidP="006B7A1F">
      <w:pPr>
        <w:spacing w:after="0" w:line="240" w:lineRule="auto"/>
      </w:pPr>
      <w:r>
        <w:separator/>
      </w:r>
    </w:p>
  </w:endnote>
  <w:endnote w:type="continuationSeparator" w:id="0">
    <w:p w:rsidR="00A96D66" w:rsidRDefault="00A96D66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66" w:rsidRDefault="00A96D66" w:rsidP="006B7A1F">
      <w:pPr>
        <w:spacing w:after="0" w:line="240" w:lineRule="auto"/>
      </w:pPr>
      <w:r>
        <w:separator/>
      </w:r>
    </w:p>
  </w:footnote>
  <w:footnote w:type="continuationSeparator" w:id="0">
    <w:p w:rsidR="00A96D66" w:rsidRDefault="00A96D66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AF3153" w:rsidRDefault="00A96D66" w:rsidP="00197449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Załącznik nr 2 do Wniosku o przyjęcie dziecka do miejskiego przedszkola w Ełku  na rok szkolny 2014/2015</w:t>
    </w:r>
  </w:p>
  <w:p w:rsidR="00A96D66" w:rsidRPr="006B7A1F" w:rsidRDefault="00A96D66" w:rsidP="00197449">
    <w:pPr>
      <w:pStyle w:val="Header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Header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1F"/>
    <w:rsid w:val="0006328D"/>
    <w:rsid w:val="000777BE"/>
    <w:rsid w:val="000E03D3"/>
    <w:rsid w:val="001349DF"/>
    <w:rsid w:val="00197449"/>
    <w:rsid w:val="001B407B"/>
    <w:rsid w:val="001E6A81"/>
    <w:rsid w:val="00216B94"/>
    <w:rsid w:val="002664BB"/>
    <w:rsid w:val="003B591C"/>
    <w:rsid w:val="00451E85"/>
    <w:rsid w:val="004C318E"/>
    <w:rsid w:val="005715C6"/>
    <w:rsid w:val="00572CAC"/>
    <w:rsid w:val="00592499"/>
    <w:rsid w:val="005F00AF"/>
    <w:rsid w:val="0063697C"/>
    <w:rsid w:val="006B7A1F"/>
    <w:rsid w:val="00892CD4"/>
    <w:rsid w:val="00A30093"/>
    <w:rsid w:val="00A96D66"/>
    <w:rsid w:val="00AC2B58"/>
    <w:rsid w:val="00AF3153"/>
    <w:rsid w:val="00B049F7"/>
    <w:rsid w:val="00B64B7E"/>
    <w:rsid w:val="00BA7066"/>
    <w:rsid w:val="00BF5296"/>
    <w:rsid w:val="00C15071"/>
    <w:rsid w:val="00C54954"/>
    <w:rsid w:val="00D32DA7"/>
    <w:rsid w:val="00D464E6"/>
    <w:rsid w:val="00D638F8"/>
    <w:rsid w:val="00DD07D3"/>
    <w:rsid w:val="00DF0CB3"/>
    <w:rsid w:val="00E134BF"/>
    <w:rsid w:val="00ED46A1"/>
    <w:rsid w:val="00EE5DFF"/>
    <w:rsid w:val="00EF35FF"/>
    <w:rsid w:val="00F0736E"/>
    <w:rsid w:val="00F3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A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103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dc:description/>
  <cp:lastModifiedBy>u.dobrowolska</cp:lastModifiedBy>
  <cp:revision>4</cp:revision>
  <cp:lastPrinted>2014-02-18T13:19:00Z</cp:lastPrinted>
  <dcterms:created xsi:type="dcterms:W3CDTF">2014-02-24T09:54:00Z</dcterms:created>
  <dcterms:modified xsi:type="dcterms:W3CDTF">2014-03-04T09:29:00Z</dcterms:modified>
</cp:coreProperties>
</file>