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35" w:rsidRDefault="00D51135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D51135" w:rsidRPr="00F0736E" w:rsidRDefault="00D51135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F0736E">
        <w:rPr>
          <w:b/>
          <w:sz w:val="26"/>
          <w:szCs w:val="26"/>
        </w:rPr>
        <w:t xml:space="preserve">OŚWIADCZENIE </w:t>
      </w:r>
    </w:p>
    <w:p w:rsidR="00D51135" w:rsidRDefault="00D51135" w:rsidP="00F0736E">
      <w:pPr>
        <w:jc w:val="center"/>
        <w:rPr>
          <w:b/>
          <w:sz w:val="24"/>
          <w:szCs w:val="24"/>
        </w:rPr>
      </w:pPr>
      <w:r w:rsidRPr="00C54954">
        <w:rPr>
          <w:b/>
          <w:sz w:val="24"/>
          <w:szCs w:val="24"/>
        </w:rPr>
        <w:t xml:space="preserve">WNIOSKODAWCY </w:t>
      </w:r>
      <w:r>
        <w:rPr>
          <w:b/>
          <w:sz w:val="24"/>
          <w:szCs w:val="24"/>
        </w:rPr>
        <w:t>O MIEJSCU</w:t>
      </w:r>
      <w:r w:rsidRPr="00C54954">
        <w:rPr>
          <w:b/>
          <w:sz w:val="24"/>
          <w:szCs w:val="24"/>
        </w:rPr>
        <w:t xml:space="preserve"> ZAMIESZKANIA</w:t>
      </w:r>
      <w:r>
        <w:rPr>
          <w:b/>
          <w:sz w:val="24"/>
          <w:szCs w:val="24"/>
        </w:rPr>
        <w:t xml:space="preserve"> </w:t>
      </w:r>
    </w:p>
    <w:p w:rsidR="00D51135" w:rsidRPr="00C54954" w:rsidRDefault="00D51135" w:rsidP="00F0736E">
      <w:pPr>
        <w:jc w:val="center"/>
        <w:rPr>
          <w:b/>
          <w:sz w:val="24"/>
          <w:szCs w:val="24"/>
        </w:rPr>
      </w:pPr>
    </w:p>
    <w:p w:rsidR="00D51135" w:rsidRPr="00C54954" w:rsidRDefault="00D51135" w:rsidP="00F0736E">
      <w:pPr>
        <w:ind w:firstLine="708"/>
        <w:jc w:val="both"/>
        <w:rPr>
          <w:sz w:val="24"/>
          <w:szCs w:val="24"/>
        </w:rPr>
      </w:pPr>
      <w:r w:rsidRPr="00C54954">
        <w:rPr>
          <w:sz w:val="24"/>
          <w:szCs w:val="24"/>
        </w:rPr>
        <w:t>Oświadczam, iż zgodnie  ze złożonym</w:t>
      </w:r>
      <w:r>
        <w:rPr>
          <w:sz w:val="24"/>
          <w:szCs w:val="24"/>
        </w:rPr>
        <w:t>/składanym</w:t>
      </w:r>
      <w:r w:rsidRPr="00C54954">
        <w:rPr>
          <w:sz w:val="24"/>
          <w:szCs w:val="24"/>
        </w:rPr>
        <w:t xml:space="preserve"> do Urzędu Skarbowego w Ełku rozliczeniem podatku dochodowego za 2013 rok, moim miejscem zamieszkania jest:</w:t>
      </w:r>
    </w:p>
    <w:p w:rsidR="00D51135" w:rsidRPr="00C54954" w:rsidRDefault="00D51135" w:rsidP="00F0736E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 xml:space="preserve">Miejscowość:   </w:t>
      </w:r>
      <w:r w:rsidRPr="00C54954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</w:t>
      </w:r>
      <w:r w:rsidRPr="00C54954">
        <w:rPr>
          <w:sz w:val="20"/>
          <w:szCs w:val="20"/>
        </w:rPr>
        <w:t>……………………………………………………….…..</w:t>
      </w:r>
    </w:p>
    <w:p w:rsidR="00D51135" w:rsidRPr="00C54954" w:rsidRDefault="00D51135" w:rsidP="00F0736E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>ulica</w:t>
      </w:r>
      <w:r w:rsidRPr="00C54954">
        <w:rPr>
          <w:sz w:val="20"/>
          <w:szCs w:val="20"/>
        </w:rPr>
        <w:t>: …………………………………………………………………</w:t>
      </w:r>
      <w:r>
        <w:rPr>
          <w:sz w:val="20"/>
          <w:szCs w:val="20"/>
        </w:rPr>
        <w:t>………………………….</w:t>
      </w:r>
      <w:r w:rsidRPr="00C54954">
        <w:rPr>
          <w:sz w:val="20"/>
          <w:szCs w:val="20"/>
        </w:rPr>
        <w:t xml:space="preserve">…………… </w:t>
      </w:r>
      <w:r w:rsidRPr="00C54954">
        <w:rPr>
          <w:sz w:val="24"/>
          <w:szCs w:val="24"/>
        </w:rPr>
        <w:t xml:space="preserve">nr </w:t>
      </w:r>
      <w:r w:rsidRPr="00C54954">
        <w:rPr>
          <w:sz w:val="20"/>
          <w:szCs w:val="20"/>
        </w:rPr>
        <w:t>…………</w:t>
      </w:r>
      <w:r>
        <w:rPr>
          <w:sz w:val="20"/>
          <w:szCs w:val="20"/>
        </w:rPr>
        <w:t>……………….</w:t>
      </w:r>
      <w:r w:rsidRPr="00C54954">
        <w:rPr>
          <w:sz w:val="20"/>
          <w:szCs w:val="20"/>
        </w:rPr>
        <w:t>…………….</w:t>
      </w:r>
    </w:p>
    <w:p w:rsidR="00D51135" w:rsidRPr="00C54954" w:rsidRDefault="00D51135" w:rsidP="00F0736E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 xml:space="preserve">gmina: </w:t>
      </w:r>
      <w:r w:rsidRPr="00C54954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C54954">
        <w:rPr>
          <w:sz w:val="20"/>
          <w:szCs w:val="20"/>
        </w:rPr>
        <w:t>……….</w:t>
      </w:r>
    </w:p>
    <w:p w:rsidR="00D51135" w:rsidRPr="00C54954" w:rsidRDefault="00D51135" w:rsidP="00F0736E">
      <w:pPr>
        <w:jc w:val="both"/>
        <w:rPr>
          <w:sz w:val="20"/>
          <w:szCs w:val="20"/>
        </w:rPr>
      </w:pPr>
      <w:r w:rsidRPr="00C54954">
        <w:rPr>
          <w:sz w:val="24"/>
          <w:szCs w:val="24"/>
        </w:rPr>
        <w:t>województwo:</w:t>
      </w:r>
      <w:r w:rsidRPr="00C54954">
        <w:rPr>
          <w:sz w:val="20"/>
          <w:szCs w:val="20"/>
        </w:rPr>
        <w:t xml:space="preserve"> …………………………………………………………………</w:t>
      </w:r>
      <w:r>
        <w:rPr>
          <w:sz w:val="20"/>
          <w:szCs w:val="20"/>
        </w:rPr>
        <w:t>………………………………………</w:t>
      </w:r>
      <w:r w:rsidRPr="00C54954">
        <w:rPr>
          <w:sz w:val="20"/>
          <w:szCs w:val="20"/>
        </w:rPr>
        <w:t>…………………………….</w:t>
      </w:r>
    </w:p>
    <w:p w:rsidR="00D51135" w:rsidRDefault="00D51135" w:rsidP="00AF3153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D51135" w:rsidRDefault="00D51135" w:rsidP="00AF3153">
      <w:pPr>
        <w:rPr>
          <w:sz w:val="20"/>
          <w:szCs w:val="20"/>
        </w:rPr>
      </w:pPr>
    </w:p>
    <w:p w:rsidR="00D51135" w:rsidRDefault="00D51135" w:rsidP="00AF3153">
      <w:pPr>
        <w:rPr>
          <w:sz w:val="20"/>
          <w:szCs w:val="20"/>
        </w:rPr>
      </w:pPr>
    </w:p>
    <w:p w:rsidR="00D51135" w:rsidRDefault="00D51135" w:rsidP="00AF3153">
      <w:pPr>
        <w:rPr>
          <w:sz w:val="24"/>
          <w:szCs w:val="24"/>
        </w:rPr>
      </w:pPr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>2014r.</w:t>
      </w:r>
    </w:p>
    <w:p w:rsidR="00D51135" w:rsidRDefault="00D51135" w:rsidP="00AF3153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D51135" w:rsidRDefault="00D51135" w:rsidP="00AF3153">
      <w:pPr>
        <w:spacing w:after="0"/>
        <w:jc w:val="right"/>
        <w:rPr>
          <w:i/>
          <w:sz w:val="20"/>
          <w:szCs w:val="20"/>
        </w:rPr>
      </w:pPr>
    </w:p>
    <w:p w:rsidR="00D51135" w:rsidRPr="00C54954" w:rsidRDefault="00D51135" w:rsidP="00AF3153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D51135" w:rsidRPr="00C54954" w:rsidRDefault="00D51135" w:rsidP="00AF3153">
      <w:pPr>
        <w:spacing w:after="0"/>
        <w:jc w:val="right"/>
        <w:rPr>
          <w:i/>
          <w:sz w:val="20"/>
          <w:szCs w:val="20"/>
        </w:rPr>
      </w:pPr>
    </w:p>
    <w:p w:rsidR="00D51135" w:rsidRPr="00C54954" w:rsidRDefault="00D51135" w:rsidP="00AF3153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(*czytelne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</w:p>
    <w:p w:rsidR="00D51135" w:rsidRDefault="00D51135" w:rsidP="00AF3153">
      <w:pPr>
        <w:jc w:val="both"/>
        <w:rPr>
          <w:sz w:val="20"/>
          <w:szCs w:val="20"/>
        </w:rPr>
      </w:pPr>
    </w:p>
    <w:p w:rsidR="00D51135" w:rsidRDefault="00D51135" w:rsidP="00AF3153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różnych adresów zamieszkiwania obojga rodziców/opiekunów prawnych wymagane jest złożenie oświadczeń przez każdego z nich z osobna.</w:t>
      </w:r>
    </w:p>
    <w:p w:rsidR="00D51135" w:rsidRPr="00C54954" w:rsidRDefault="00D51135" w:rsidP="00AF3153">
      <w:pPr>
        <w:jc w:val="both"/>
        <w:rPr>
          <w:sz w:val="20"/>
          <w:szCs w:val="20"/>
        </w:rPr>
      </w:pPr>
    </w:p>
    <w:p w:rsidR="00D51135" w:rsidRPr="00C54954" w:rsidRDefault="00D51135" w:rsidP="00DD07D3">
      <w:pPr>
        <w:rPr>
          <w:sz w:val="20"/>
          <w:szCs w:val="20"/>
        </w:rPr>
      </w:pPr>
    </w:p>
    <w:p w:rsidR="00D51135" w:rsidRPr="00C54954" w:rsidRDefault="00D51135" w:rsidP="00DD07D3">
      <w:pPr>
        <w:rPr>
          <w:sz w:val="20"/>
          <w:szCs w:val="20"/>
        </w:rPr>
      </w:pPr>
    </w:p>
    <w:p w:rsidR="00D51135" w:rsidRPr="00C54954" w:rsidRDefault="00D51135">
      <w:pPr>
        <w:rPr>
          <w:sz w:val="20"/>
          <w:szCs w:val="20"/>
        </w:rPr>
      </w:pPr>
    </w:p>
    <w:sectPr w:rsidR="00D51135" w:rsidRPr="00C54954" w:rsidSect="00BA7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35" w:rsidRDefault="00D51135" w:rsidP="006B7A1F">
      <w:pPr>
        <w:spacing w:after="0" w:line="240" w:lineRule="auto"/>
      </w:pPr>
      <w:r>
        <w:separator/>
      </w:r>
    </w:p>
  </w:endnote>
  <w:endnote w:type="continuationSeparator" w:id="0">
    <w:p w:rsidR="00D51135" w:rsidRDefault="00D51135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35" w:rsidRDefault="00D51135" w:rsidP="006B7A1F">
      <w:pPr>
        <w:spacing w:after="0" w:line="240" w:lineRule="auto"/>
      </w:pPr>
      <w:r>
        <w:separator/>
      </w:r>
    </w:p>
  </w:footnote>
  <w:footnote w:type="continuationSeparator" w:id="0">
    <w:p w:rsidR="00D51135" w:rsidRDefault="00D51135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35" w:rsidRPr="00AF3153" w:rsidRDefault="00D51135" w:rsidP="00AF3153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Załącznik nr 1 do Wniosku o przyjęcie dziecka do miejskiego przedszkola w Ełku  na rok szkolny 2014/2015</w:t>
    </w:r>
  </w:p>
  <w:p w:rsidR="00D51135" w:rsidRPr="006B7A1F" w:rsidRDefault="00D51135" w:rsidP="006B7A1F">
    <w:pPr>
      <w:pStyle w:val="Header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A1F"/>
    <w:rsid w:val="000A1703"/>
    <w:rsid w:val="000E03D3"/>
    <w:rsid w:val="0011001D"/>
    <w:rsid w:val="001349DF"/>
    <w:rsid w:val="001E6A81"/>
    <w:rsid w:val="00216B94"/>
    <w:rsid w:val="00234034"/>
    <w:rsid w:val="0025340D"/>
    <w:rsid w:val="002D1522"/>
    <w:rsid w:val="00305C27"/>
    <w:rsid w:val="00310999"/>
    <w:rsid w:val="0033234E"/>
    <w:rsid w:val="00377B6F"/>
    <w:rsid w:val="004E53EF"/>
    <w:rsid w:val="005715C6"/>
    <w:rsid w:val="005F00AF"/>
    <w:rsid w:val="006B7A1F"/>
    <w:rsid w:val="006C755F"/>
    <w:rsid w:val="0072696E"/>
    <w:rsid w:val="00813995"/>
    <w:rsid w:val="008675E3"/>
    <w:rsid w:val="00881308"/>
    <w:rsid w:val="00892CD4"/>
    <w:rsid w:val="00A30093"/>
    <w:rsid w:val="00AC2B58"/>
    <w:rsid w:val="00AF3153"/>
    <w:rsid w:val="00B01743"/>
    <w:rsid w:val="00BA7066"/>
    <w:rsid w:val="00C15071"/>
    <w:rsid w:val="00C54954"/>
    <w:rsid w:val="00D11AEA"/>
    <w:rsid w:val="00D32DA7"/>
    <w:rsid w:val="00D464E6"/>
    <w:rsid w:val="00D51135"/>
    <w:rsid w:val="00D638F8"/>
    <w:rsid w:val="00DB45C8"/>
    <w:rsid w:val="00DD07D3"/>
    <w:rsid w:val="00DF0CB3"/>
    <w:rsid w:val="00E279F5"/>
    <w:rsid w:val="00ED46A1"/>
    <w:rsid w:val="00EE5DFF"/>
    <w:rsid w:val="00EE6087"/>
    <w:rsid w:val="00EF35FF"/>
    <w:rsid w:val="00F0736E"/>
    <w:rsid w:val="00F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A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135</Words>
  <Characters>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subject/>
  <dc:creator>PC</dc:creator>
  <cp:keywords/>
  <dc:description/>
  <cp:lastModifiedBy>u.dobrowolska</cp:lastModifiedBy>
  <cp:revision>5</cp:revision>
  <cp:lastPrinted>2014-03-04T09:27:00Z</cp:lastPrinted>
  <dcterms:created xsi:type="dcterms:W3CDTF">2014-02-24T09:52:00Z</dcterms:created>
  <dcterms:modified xsi:type="dcterms:W3CDTF">2014-03-04T09:39:00Z</dcterms:modified>
</cp:coreProperties>
</file>