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B7" w:rsidRDefault="00DE4EB7" w:rsidP="0070362A">
      <w:pPr>
        <w:pStyle w:val="Header"/>
        <w:jc w:val="right"/>
        <w:rPr>
          <w:rFonts w:ascii="Times New Roman" w:hAnsi="Times New Roman"/>
          <w:i/>
          <w:sz w:val="20"/>
          <w:szCs w:val="20"/>
        </w:rPr>
      </w:pPr>
      <w:r w:rsidRPr="00587B91">
        <w:rPr>
          <w:i/>
          <w:sz w:val="20"/>
          <w:szCs w:val="20"/>
        </w:rPr>
        <w:t xml:space="preserve">   </w:t>
      </w:r>
      <w:r w:rsidRPr="00587B91">
        <w:rPr>
          <w:rFonts w:ascii="Times New Roman" w:hAnsi="Times New Roman"/>
          <w:i/>
          <w:sz w:val="20"/>
          <w:szCs w:val="20"/>
        </w:rPr>
        <w:t>Data wpływu</w:t>
      </w:r>
      <w:r>
        <w:rPr>
          <w:rFonts w:ascii="Times New Roman" w:hAnsi="Times New Roman"/>
          <w:i/>
          <w:sz w:val="20"/>
          <w:szCs w:val="20"/>
        </w:rPr>
        <w:t xml:space="preserve"> wniosku</w:t>
      </w:r>
      <w:r w:rsidRPr="00587B91">
        <w:rPr>
          <w:rFonts w:ascii="Times New Roman" w:hAnsi="Times New Roman"/>
          <w:i/>
          <w:sz w:val="20"/>
          <w:szCs w:val="20"/>
        </w:rPr>
        <w:t>……………………………</w:t>
      </w:r>
    </w:p>
    <w:p w:rsidR="00DE4EB7" w:rsidRPr="007263C1" w:rsidRDefault="00DE4EB7" w:rsidP="0070362A">
      <w:pPr>
        <w:pStyle w:val="Header"/>
        <w:jc w:val="right"/>
        <w:rPr>
          <w:rFonts w:ascii="Times New Roman" w:hAnsi="Times New Roman"/>
          <w:i/>
          <w:sz w:val="16"/>
          <w:szCs w:val="16"/>
        </w:rPr>
      </w:pPr>
    </w:p>
    <w:p w:rsidR="00DE4EB7" w:rsidRPr="005B5225" w:rsidRDefault="00DE4EB7" w:rsidP="006D12DD">
      <w:pPr>
        <w:spacing w:after="0" w:line="240" w:lineRule="auto"/>
        <w:jc w:val="center"/>
        <w:rPr>
          <w:color w:val="333300"/>
          <w:sz w:val="20"/>
          <w:szCs w:val="20"/>
        </w:rPr>
      </w:pPr>
      <w:r w:rsidRPr="005B5225">
        <w:rPr>
          <w:b/>
          <w:color w:val="333300"/>
          <w:sz w:val="26"/>
          <w:szCs w:val="26"/>
        </w:rPr>
        <w:t xml:space="preserve">WNIOSEK O PRZYJĘCIE DZIECKA DO MIEJSKIEGO PRZEDSZKOLA </w:t>
      </w:r>
      <w:r w:rsidRPr="005B5225">
        <w:rPr>
          <w:b/>
          <w:color w:val="333300"/>
          <w:sz w:val="24"/>
          <w:szCs w:val="24"/>
        </w:rPr>
        <w:t>„</w:t>
      </w:r>
      <w:r w:rsidRPr="005B5225">
        <w:rPr>
          <w:color w:val="333300"/>
          <w:sz w:val="20"/>
          <w:szCs w:val="20"/>
        </w:rPr>
        <w:t xml:space="preserve">………………………..……………………… </w:t>
      </w:r>
    </w:p>
    <w:p w:rsidR="00DE4EB7" w:rsidRPr="005B5225" w:rsidRDefault="00DE4EB7" w:rsidP="006D12DD">
      <w:pPr>
        <w:spacing w:after="0" w:line="240" w:lineRule="auto"/>
        <w:jc w:val="center"/>
        <w:rPr>
          <w:color w:val="333300"/>
          <w:sz w:val="10"/>
          <w:szCs w:val="10"/>
        </w:rPr>
      </w:pPr>
    </w:p>
    <w:p w:rsidR="00DE4EB7" w:rsidRPr="005B5225" w:rsidRDefault="00DE4EB7" w:rsidP="006D12DD">
      <w:pPr>
        <w:spacing w:after="0" w:line="240" w:lineRule="auto"/>
        <w:jc w:val="center"/>
        <w:rPr>
          <w:b/>
          <w:color w:val="333300"/>
          <w:sz w:val="24"/>
          <w:szCs w:val="24"/>
        </w:rPr>
      </w:pPr>
      <w:r w:rsidRPr="005B5225">
        <w:rPr>
          <w:color w:val="333300"/>
          <w:sz w:val="20"/>
          <w:szCs w:val="20"/>
        </w:rPr>
        <w:t xml:space="preserve">…………………………………………………………………………………………….…………………………………………………………………………” </w:t>
      </w:r>
      <w:r w:rsidRPr="005B5225">
        <w:rPr>
          <w:b/>
          <w:color w:val="333300"/>
          <w:sz w:val="24"/>
          <w:szCs w:val="24"/>
        </w:rPr>
        <w:t>w Ełku</w:t>
      </w:r>
    </w:p>
    <w:p w:rsidR="00DE4EB7" w:rsidRPr="005B5225" w:rsidRDefault="00DE4EB7" w:rsidP="006D12DD">
      <w:pPr>
        <w:spacing w:after="0" w:line="240" w:lineRule="auto"/>
        <w:jc w:val="center"/>
        <w:rPr>
          <w:b/>
          <w:color w:val="333300"/>
          <w:sz w:val="4"/>
          <w:szCs w:val="4"/>
        </w:rPr>
      </w:pPr>
    </w:p>
    <w:p w:rsidR="00DE4EB7" w:rsidRPr="005B5225" w:rsidRDefault="00DE4EB7" w:rsidP="00DD696E">
      <w:pPr>
        <w:spacing w:after="0" w:line="240" w:lineRule="auto"/>
        <w:jc w:val="center"/>
        <w:rPr>
          <w:color w:val="333300"/>
          <w:sz w:val="20"/>
          <w:szCs w:val="20"/>
        </w:rPr>
      </w:pPr>
      <w:r w:rsidRPr="005B5225">
        <w:rPr>
          <w:b/>
          <w:color w:val="333300"/>
          <w:sz w:val="24"/>
          <w:szCs w:val="24"/>
        </w:rPr>
        <w:t>na rok szkolny  2014/2015 na</w:t>
      </w:r>
      <w:r w:rsidRPr="005B5225">
        <w:rPr>
          <w:b/>
          <w:color w:val="333300"/>
          <w:sz w:val="20"/>
          <w:szCs w:val="20"/>
        </w:rPr>
        <w:t xml:space="preserve">  </w:t>
      </w:r>
      <w:r w:rsidRPr="005B5225">
        <w:rPr>
          <w:color w:val="333300"/>
          <w:sz w:val="20"/>
          <w:szCs w:val="20"/>
        </w:rPr>
        <w:t>…….…..</w:t>
      </w:r>
      <w:r w:rsidRPr="005B5225">
        <w:rPr>
          <w:color w:val="333300"/>
          <w:sz w:val="24"/>
          <w:szCs w:val="24"/>
        </w:rPr>
        <w:t xml:space="preserve"> </w:t>
      </w:r>
      <w:r w:rsidRPr="005B5225">
        <w:rPr>
          <w:b/>
          <w:color w:val="333300"/>
          <w:sz w:val="24"/>
          <w:szCs w:val="24"/>
        </w:rPr>
        <w:t xml:space="preserve">  godzin dziennie; w godz. od:  .</w:t>
      </w:r>
      <w:r w:rsidRPr="005B5225">
        <w:rPr>
          <w:color w:val="333300"/>
          <w:sz w:val="20"/>
          <w:szCs w:val="20"/>
        </w:rPr>
        <w:t xml:space="preserve">……….. </w:t>
      </w:r>
      <w:r w:rsidRPr="005B5225">
        <w:rPr>
          <w:b/>
          <w:color w:val="333300"/>
          <w:sz w:val="24"/>
          <w:szCs w:val="24"/>
        </w:rPr>
        <w:t xml:space="preserve"> do:  </w:t>
      </w:r>
      <w:r w:rsidRPr="005B5225">
        <w:rPr>
          <w:color w:val="333300"/>
          <w:sz w:val="20"/>
          <w:szCs w:val="20"/>
        </w:rPr>
        <w:t>….…….. .</w:t>
      </w:r>
    </w:p>
    <w:p w:rsidR="00DE4EB7" w:rsidRPr="00DD696E" w:rsidRDefault="00DE4EB7" w:rsidP="00893D98">
      <w:pPr>
        <w:spacing w:after="0" w:line="240" w:lineRule="auto"/>
        <w:rPr>
          <w:b/>
          <w:sz w:val="24"/>
          <w:szCs w:val="24"/>
        </w:rPr>
      </w:pPr>
    </w:p>
    <w:p w:rsidR="00DE4EB7" w:rsidRDefault="00DE4EB7" w:rsidP="00DD696E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p w:rsidR="00DE4EB7" w:rsidRPr="001B24A6" w:rsidRDefault="00DE4EB7" w:rsidP="00DD696E">
      <w:pPr>
        <w:spacing w:after="0" w:line="240" w:lineRule="auto"/>
        <w:rPr>
          <w:b/>
          <w:sz w:val="12"/>
          <w:szCs w:val="12"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DE4EB7" w:rsidRPr="007263C1" w:rsidTr="007263C1">
        <w:trPr>
          <w:trHeight w:val="698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DE4EB7" w:rsidRPr="007263C1" w:rsidRDefault="00DE4EB7" w:rsidP="00F56504">
            <w:pPr>
              <w:pStyle w:val="Bezodstpw"/>
              <w:jc w:val="center"/>
            </w:pPr>
          </w:p>
        </w:tc>
      </w:tr>
      <w:tr w:rsidR="00DE4EB7" w:rsidRPr="007263C1" w:rsidTr="007263C1">
        <w:trPr>
          <w:trHeight w:val="445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DE4EB7" w:rsidRPr="007263C1" w:rsidRDefault="00DE4EB7" w:rsidP="00D3660F">
            <w:pPr>
              <w:spacing w:after="0" w:line="240" w:lineRule="auto"/>
            </w:pPr>
          </w:p>
        </w:tc>
      </w:tr>
      <w:tr w:rsidR="00DE4EB7" w:rsidRPr="00DD696E" w:rsidTr="007263C1">
        <w:trPr>
          <w:trHeight w:val="360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519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DE4EB7" w:rsidRPr="00DD696E" w:rsidRDefault="00DE4EB7" w:rsidP="00D366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DE4EB7" w:rsidRPr="00DD696E" w:rsidTr="007263C1">
        <w:trPr>
          <w:trHeight w:val="790"/>
        </w:trPr>
        <w:tc>
          <w:tcPr>
            <w:tcW w:w="3348" w:type="dxa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DE4EB7" w:rsidRPr="00B52033" w:rsidRDefault="00DE4EB7" w:rsidP="00D3660F">
            <w:pPr>
              <w:spacing w:after="0" w:line="240" w:lineRule="auto"/>
              <w:rPr>
                <w:sz w:val="16"/>
                <w:szCs w:val="16"/>
              </w:rPr>
            </w:pPr>
          </w:p>
          <w:p w:rsidR="00DE4EB7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DE4EB7" w:rsidRPr="007263C1" w:rsidRDefault="00DE4EB7" w:rsidP="00D3660F">
            <w:pPr>
              <w:spacing w:after="0" w:line="240" w:lineRule="auto"/>
              <w:rPr>
                <w:sz w:val="12"/>
                <w:szCs w:val="12"/>
              </w:rPr>
            </w:pPr>
          </w:p>
          <w:p w:rsidR="00DE4EB7" w:rsidRPr="00E76105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DE4EB7" w:rsidRPr="007263C1" w:rsidTr="001B24A6">
        <w:trPr>
          <w:trHeight w:val="175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DE4EB7" w:rsidRPr="007263C1" w:rsidRDefault="00DE4EB7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DE4EB7" w:rsidRPr="007263C1" w:rsidRDefault="00DE4EB7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DE4EB7" w:rsidRPr="00DD696E" w:rsidTr="00DA467E">
        <w:trPr>
          <w:trHeight w:val="708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828"/>
        </w:trPr>
        <w:tc>
          <w:tcPr>
            <w:tcW w:w="3348" w:type="dxa"/>
            <w:vAlign w:val="center"/>
          </w:tcPr>
          <w:p w:rsidR="00DE4EB7" w:rsidRPr="007263C1" w:rsidRDefault="00DE4EB7" w:rsidP="007263C1">
            <w:pPr>
              <w:spacing w:after="0" w:line="240" w:lineRule="auto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( Oświadcz. załącznik nr 1)</w:t>
            </w:r>
          </w:p>
        </w:tc>
        <w:tc>
          <w:tcPr>
            <w:tcW w:w="3195" w:type="dxa"/>
            <w:gridSpan w:val="6"/>
          </w:tcPr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619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4EB7" w:rsidRPr="001B24A6" w:rsidRDefault="00DE4EB7" w:rsidP="00B1284F">
      <w:pPr>
        <w:tabs>
          <w:tab w:val="left" w:pos="8145"/>
        </w:tabs>
        <w:spacing w:after="0" w:line="240" w:lineRule="auto"/>
        <w:jc w:val="both"/>
        <w:rPr>
          <w:b/>
          <w:sz w:val="20"/>
          <w:szCs w:val="20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DE4EB7" w:rsidRPr="001B24A6" w:rsidRDefault="00DE4EB7" w:rsidP="00B1284F">
      <w:pPr>
        <w:tabs>
          <w:tab w:val="left" w:pos="8145"/>
        </w:tabs>
        <w:spacing w:after="0" w:line="240" w:lineRule="auto"/>
        <w:jc w:val="both"/>
        <w:rPr>
          <w:b/>
          <w:sz w:val="12"/>
          <w:szCs w:val="12"/>
        </w:rPr>
      </w:pPr>
    </w:p>
    <w:p w:rsidR="00DE4EB7" w:rsidRPr="007263C1" w:rsidRDefault="00DE4EB7" w:rsidP="00B1284F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opiekuńczo-wychowczych, które rodzic chciałby w tym miejscu podać.</w:t>
      </w:r>
    </w:p>
    <w:p w:rsidR="00DE4EB7" w:rsidRPr="00CF2876" w:rsidRDefault="00DE4EB7" w:rsidP="00B1284F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DE4EB7" w:rsidRDefault="00DE4EB7" w:rsidP="00B1284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DE4EB7" w:rsidRPr="007263C1" w:rsidRDefault="00DE4EB7" w:rsidP="00B1284F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DE4EB7" w:rsidRDefault="00DE4EB7" w:rsidP="00BE5DDF">
      <w:pPr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3. WYBÓR PRZEDSZKOLA</w:t>
      </w:r>
    </w:p>
    <w:p w:rsidR="00DE4EB7" w:rsidRPr="001B24A6" w:rsidRDefault="00DE4EB7" w:rsidP="00BE5DDF">
      <w:pPr>
        <w:spacing w:after="0" w:line="240" w:lineRule="auto"/>
        <w:jc w:val="both"/>
        <w:rPr>
          <w:b/>
          <w:sz w:val="10"/>
          <w:szCs w:val="10"/>
        </w:rPr>
      </w:pPr>
    </w:p>
    <w:p w:rsidR="00DE4EB7" w:rsidRPr="00DD696E" w:rsidRDefault="00DE4EB7" w:rsidP="00BE5D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do publicznego przedszkola może być złożony nie więcej niż w trzech przedszkolach</w:t>
      </w:r>
      <w:r w:rsidRPr="00DD696E">
        <w:rPr>
          <w:sz w:val="24"/>
          <w:szCs w:val="24"/>
        </w:rPr>
        <w:t xml:space="preserve">. We </w:t>
      </w:r>
      <w:r>
        <w:rPr>
          <w:sz w:val="24"/>
          <w:szCs w:val="24"/>
        </w:rPr>
        <w:t xml:space="preserve">wszystkich </w:t>
      </w:r>
      <w:r w:rsidRPr="00DD696E">
        <w:rPr>
          <w:sz w:val="24"/>
          <w:szCs w:val="24"/>
        </w:rPr>
        <w:t>wniosk</w:t>
      </w:r>
      <w:r>
        <w:rPr>
          <w:sz w:val="24"/>
          <w:szCs w:val="24"/>
        </w:rPr>
        <w:t>ac</w:t>
      </w:r>
      <w:r w:rsidRPr="00DD696E">
        <w:rPr>
          <w:sz w:val="24"/>
          <w:szCs w:val="24"/>
        </w:rPr>
        <w:t>h składanych do wybranych publicznych przedszkoli należy podawać taką samą kolejność</w:t>
      </w:r>
      <w:r>
        <w:rPr>
          <w:sz w:val="24"/>
          <w:szCs w:val="24"/>
        </w:rPr>
        <w:t xml:space="preserve">, tj. </w:t>
      </w:r>
      <w:r w:rsidRPr="00DD696E">
        <w:rPr>
          <w:sz w:val="24"/>
          <w:szCs w:val="24"/>
        </w:rPr>
        <w:t xml:space="preserve"> w porządku od najbardziej do najmniej preferowanych przedszkoli.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2"/>
        <w:gridCol w:w="9105"/>
      </w:tblGrid>
      <w:tr w:rsidR="00DE4EB7" w:rsidRPr="00BE5DDF" w:rsidTr="005B5225">
        <w:trPr>
          <w:trHeight w:val="151"/>
        </w:trPr>
        <w:tc>
          <w:tcPr>
            <w:tcW w:w="435" w:type="dxa"/>
            <w:shd w:val="clear" w:color="auto" w:fill="FFFFCC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DE4EB7" w:rsidRPr="00BE5DDF" w:rsidRDefault="00DE4EB7" w:rsidP="00BE5DDF">
            <w:pPr>
              <w:spacing w:after="0" w:line="240" w:lineRule="auto"/>
              <w:jc w:val="center"/>
              <w:rPr>
                <w:b/>
              </w:rPr>
            </w:pPr>
            <w:r w:rsidRPr="00BE5DDF">
              <w:rPr>
                <w:b/>
              </w:rPr>
              <w:t xml:space="preserve">Nazwa przedszkola </w:t>
            </w:r>
          </w:p>
        </w:tc>
      </w:tr>
      <w:tr w:rsidR="00DE4EB7" w:rsidRPr="00DD696E" w:rsidTr="00BE5DDF">
        <w:trPr>
          <w:trHeight w:val="471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BE5DDF">
        <w:trPr>
          <w:trHeight w:val="535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BE5DDF">
        <w:trPr>
          <w:trHeight w:val="531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E4EB7" w:rsidRPr="001A1C31" w:rsidRDefault="00DE4EB7" w:rsidP="00893D98">
      <w:pPr>
        <w:spacing w:after="0" w:line="240" w:lineRule="auto"/>
        <w:rPr>
          <w:sz w:val="18"/>
          <w:szCs w:val="18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rPr>
          <w:b/>
          <w:sz w:val="26"/>
          <w:szCs w:val="26"/>
        </w:rPr>
      </w:pPr>
    </w:p>
    <w:p w:rsidR="00DE4EB7" w:rsidRPr="00306082" w:rsidRDefault="00DE4EB7" w:rsidP="00B1284F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POTWIERDZENIE SPEŁNIENIA KRYTERIUM </w:t>
      </w:r>
    </w:p>
    <w:p w:rsidR="00DE4EB7" w:rsidRDefault="00DE4EB7" w:rsidP="00B1284F">
      <w:pPr>
        <w:tabs>
          <w:tab w:val="left" w:pos="8145"/>
        </w:tabs>
        <w:spacing w:after="0" w:line="240" w:lineRule="auto"/>
        <w:rPr>
          <w:sz w:val="20"/>
          <w:szCs w:val="20"/>
        </w:rPr>
      </w:pPr>
      <w:r w:rsidRPr="001B24A6">
        <w:rPr>
          <w:sz w:val="20"/>
          <w:szCs w:val="20"/>
        </w:rPr>
        <w:t>Znakiem „X” należy zaznaczyć spełnienie kryterium w poszczególnych etapach postępowania rekrutacyjnego w  kolumnie II.</w:t>
      </w:r>
    </w:p>
    <w:p w:rsidR="00DE4EB7" w:rsidRPr="000C6E0C" w:rsidRDefault="00DE4EB7" w:rsidP="00B1284F">
      <w:pPr>
        <w:tabs>
          <w:tab w:val="left" w:pos="8145"/>
        </w:tabs>
        <w:spacing w:after="0" w:line="240" w:lineRule="auto"/>
        <w:rPr>
          <w:sz w:val="10"/>
          <w:szCs w:val="10"/>
        </w:rPr>
      </w:pPr>
    </w:p>
    <w:tbl>
      <w:tblPr>
        <w:tblW w:w="1048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060"/>
        <w:gridCol w:w="1080"/>
        <w:gridCol w:w="5220"/>
        <w:gridCol w:w="1125"/>
      </w:tblGrid>
      <w:tr w:rsidR="00DE4EB7" w:rsidRPr="00BD5A5B" w:rsidTr="000C6E0C">
        <w:trPr>
          <w:trHeight w:val="697"/>
        </w:trPr>
        <w:tc>
          <w:tcPr>
            <w:tcW w:w="3060" w:type="dxa"/>
            <w:shd w:val="clear" w:color="auto" w:fill="FFFFCC"/>
            <w:vAlign w:val="center"/>
          </w:tcPr>
          <w:p w:rsidR="00DE4EB7" w:rsidRPr="00BD5A5B" w:rsidRDefault="00DE4EB7" w:rsidP="008350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A: Pierwszy etap rekrutacji - kryteria ustawowe </w:t>
            </w:r>
          </w:p>
        </w:tc>
        <w:tc>
          <w:tcPr>
            <w:tcW w:w="1080" w:type="dxa"/>
            <w:shd w:val="clear" w:color="auto" w:fill="FFFFCC"/>
            <w:vAlign w:val="center"/>
          </w:tcPr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6E0C">
              <w:rPr>
                <w:b/>
                <w:sz w:val="18"/>
                <w:szCs w:val="18"/>
              </w:rPr>
              <w:t>Spełnienie kryterium</w:t>
            </w:r>
            <w:r w:rsidRPr="00BD5A5B">
              <w:rPr>
                <w:b/>
                <w:sz w:val="20"/>
                <w:szCs w:val="20"/>
              </w:rPr>
              <w:t xml:space="preserve"> znak „X”</w:t>
            </w:r>
          </w:p>
        </w:tc>
        <w:tc>
          <w:tcPr>
            <w:tcW w:w="5220" w:type="dxa"/>
            <w:shd w:val="clear" w:color="auto" w:fill="FFFFCC"/>
            <w:vAlign w:val="center"/>
          </w:tcPr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Załączniki składane z wnioskiem, </w:t>
            </w:r>
          </w:p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potwierdzające spełnienie kryterium</w:t>
            </w:r>
          </w:p>
        </w:tc>
        <w:tc>
          <w:tcPr>
            <w:tcW w:w="1125" w:type="dxa"/>
            <w:shd w:val="clear" w:color="auto" w:fill="FFFFCC"/>
            <w:vAlign w:val="center"/>
          </w:tcPr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Uwagi</w:t>
            </w:r>
          </w:p>
        </w:tc>
      </w:tr>
      <w:tr w:rsidR="00DE4EB7" w:rsidRPr="00D4463E" w:rsidTr="000C6E0C">
        <w:tc>
          <w:tcPr>
            <w:tcW w:w="3060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</w:t>
            </w:r>
          </w:p>
        </w:tc>
        <w:tc>
          <w:tcPr>
            <w:tcW w:w="5220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III</w:t>
            </w:r>
          </w:p>
        </w:tc>
        <w:tc>
          <w:tcPr>
            <w:tcW w:w="1125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IV</w:t>
            </w:r>
          </w:p>
        </w:tc>
      </w:tr>
      <w:tr w:rsidR="00DE4EB7" w:rsidRPr="0009071B" w:rsidTr="000C6E0C">
        <w:trPr>
          <w:trHeight w:val="696"/>
        </w:trPr>
        <w:tc>
          <w:tcPr>
            <w:tcW w:w="3060" w:type="dxa"/>
          </w:tcPr>
          <w:p w:rsidR="00DE4EB7" w:rsidRPr="00DD696E" w:rsidRDefault="00DE4EB7" w:rsidP="0067090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1. wielodzietność rodziny kandydata</w:t>
            </w:r>
            <w:r>
              <w:rPr>
                <w:sz w:val="24"/>
                <w:szCs w:val="24"/>
              </w:rPr>
              <w:t xml:space="preserve"> </w:t>
            </w:r>
            <w:r w:rsidRPr="00DD696E">
              <w:rPr>
                <w:i/>
                <w:sz w:val="20"/>
                <w:szCs w:val="20"/>
              </w:rPr>
              <w:t xml:space="preserve">(rodzina </w:t>
            </w:r>
            <w:r>
              <w:rPr>
                <w:i/>
                <w:sz w:val="20"/>
                <w:szCs w:val="20"/>
              </w:rPr>
              <w:t>w</w:t>
            </w:r>
            <w:r w:rsidRPr="00DD696E">
              <w:rPr>
                <w:i/>
                <w:sz w:val="20"/>
                <w:szCs w:val="20"/>
              </w:rPr>
              <w:t>ychowująca troje i więcej dzieci)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E4EB7" w:rsidRPr="00670900" w:rsidRDefault="00DE4EB7" w:rsidP="008E6CFC">
            <w:pPr>
              <w:spacing w:after="0" w:line="240" w:lineRule="auto"/>
              <w:rPr>
                <w:b/>
              </w:rPr>
            </w:pPr>
            <w:r w:rsidRPr="00670900">
              <w:rPr>
                <w:b/>
              </w:rPr>
              <w:t xml:space="preserve">oświadczenie wnioskodawcy </w:t>
            </w:r>
          </w:p>
          <w:p w:rsidR="00DE4EB7" w:rsidRPr="00670900" w:rsidRDefault="00DE4EB7" w:rsidP="008E6CFC">
            <w:pPr>
              <w:spacing w:after="0" w:line="240" w:lineRule="auto"/>
            </w:pPr>
            <w:r w:rsidRPr="00670900">
              <w:t xml:space="preserve">o wielodzietności rodziny kandydata </w:t>
            </w:r>
          </w:p>
          <w:p w:rsidR="00DE4EB7" w:rsidRPr="00D4463E" w:rsidRDefault="00DE4EB7" w:rsidP="00F348AD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 xml:space="preserve">(załącznik </w:t>
            </w:r>
            <w:r>
              <w:rPr>
                <w:i/>
                <w:sz w:val="20"/>
                <w:szCs w:val="20"/>
              </w:rPr>
              <w:t>nr</w:t>
            </w:r>
            <w:r w:rsidRPr="00D446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</w:t>
            </w:r>
            <w:r w:rsidRPr="00D4463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0C6E0C">
        <w:trPr>
          <w:trHeight w:val="451"/>
        </w:trPr>
        <w:tc>
          <w:tcPr>
            <w:tcW w:w="3060" w:type="dxa"/>
          </w:tcPr>
          <w:p w:rsidR="00DE4EB7" w:rsidRPr="00670900" w:rsidRDefault="00DE4EB7" w:rsidP="0067090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2. niepełnosprawność kandydata</w:t>
            </w:r>
          </w:p>
        </w:tc>
        <w:tc>
          <w:tcPr>
            <w:tcW w:w="1080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DE4EB7" w:rsidRPr="00670900" w:rsidRDefault="00DE4EB7" w:rsidP="00670900">
            <w:pPr>
              <w:spacing w:after="0" w:line="240" w:lineRule="auto"/>
              <w:rPr>
                <w:sz w:val="20"/>
                <w:szCs w:val="20"/>
              </w:rPr>
            </w:pPr>
            <w:r w:rsidRPr="00670900">
              <w:rPr>
                <w:b/>
              </w:rPr>
              <w:t>orzeczenie o potrzebie kształcenia specjalnego</w:t>
            </w:r>
            <w:r w:rsidRPr="00670900">
              <w:t xml:space="preserve"> wydane ze względu na  niepełnosprawność</w:t>
            </w:r>
            <w:r w:rsidRPr="00670900">
              <w:rPr>
                <w:sz w:val="24"/>
                <w:szCs w:val="24"/>
              </w:rPr>
              <w:t xml:space="preserve"> </w:t>
            </w:r>
            <w:r w:rsidRPr="00670900">
              <w:rPr>
                <w:i/>
                <w:sz w:val="20"/>
                <w:szCs w:val="20"/>
              </w:rPr>
              <w:t>( o ile takie wystawiono)</w:t>
            </w:r>
            <w:r w:rsidRPr="00670900">
              <w:rPr>
                <w:sz w:val="20"/>
                <w:szCs w:val="20"/>
              </w:rPr>
              <w:t xml:space="preserve"> </w:t>
            </w:r>
          </w:p>
          <w:p w:rsidR="00DE4EB7" w:rsidRPr="00670900" w:rsidRDefault="00DE4EB7" w:rsidP="00670900">
            <w:pPr>
              <w:spacing w:after="0" w:line="240" w:lineRule="auto"/>
              <w:rPr>
                <w:sz w:val="24"/>
                <w:szCs w:val="24"/>
              </w:rPr>
            </w:pPr>
            <w:r w:rsidRPr="00670900">
              <w:rPr>
                <w:b/>
              </w:rPr>
              <w:t>orzeczenie</w:t>
            </w:r>
            <w:r w:rsidRPr="00670900">
              <w:t xml:space="preserve"> </w:t>
            </w:r>
            <w:r w:rsidRPr="00670900">
              <w:rPr>
                <w:b/>
              </w:rPr>
              <w:t>o niepełnosprawności</w:t>
            </w:r>
            <w:r w:rsidRPr="00670900">
              <w:t xml:space="preserve"> lub </w:t>
            </w:r>
            <w:r w:rsidRPr="00670900">
              <w:rPr>
                <w:b/>
              </w:rPr>
              <w:t>o stopniu niepełnosprawności</w:t>
            </w:r>
            <w:r w:rsidRPr="00670900">
              <w:t xml:space="preserve"> </w:t>
            </w:r>
            <w:r w:rsidRPr="00670900">
              <w:rPr>
                <w:i/>
                <w:sz w:val="20"/>
                <w:szCs w:val="20"/>
              </w:rPr>
              <w:t xml:space="preserve">lub </w:t>
            </w:r>
            <w:r w:rsidRPr="00670900">
              <w:rPr>
                <w:b/>
              </w:rPr>
              <w:t>orzeczenie równoważne</w:t>
            </w:r>
            <w:r w:rsidRPr="00670900">
              <w:t xml:space="preserve"> w rozumieniu przepisów</w:t>
            </w:r>
            <w:r w:rsidRPr="00670900">
              <w:rPr>
                <w:sz w:val="24"/>
                <w:szCs w:val="24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 xml:space="preserve">ustawy </w:t>
            </w:r>
            <w:bookmarkStart w:id="0" w:name="4"/>
            <w:bookmarkEnd w:id="0"/>
            <w:r w:rsidRPr="000C6E0C">
              <w:rPr>
                <w:i/>
                <w:sz w:val="18"/>
                <w:szCs w:val="18"/>
              </w:rPr>
              <w:t>z dnia 27 sierpnia 1997 r. o rehabilitacji zawodowej i społecznej oraz zatrudnianiu osób niepełnosprawnych (Dz.U. z 201 r. Nr 127, poz. 721, z późn. zm.),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0C6E0C">
        <w:trPr>
          <w:trHeight w:val="557"/>
        </w:trPr>
        <w:tc>
          <w:tcPr>
            <w:tcW w:w="3060" w:type="dxa"/>
          </w:tcPr>
          <w:p w:rsidR="00DE4EB7" w:rsidRPr="00670900" w:rsidRDefault="00DE4EB7" w:rsidP="0067090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3. niepełnosprawność jednego z rodziców kandydata</w:t>
            </w:r>
          </w:p>
        </w:tc>
        <w:tc>
          <w:tcPr>
            <w:tcW w:w="1080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0C6E0C">
        <w:trPr>
          <w:trHeight w:val="537"/>
        </w:trPr>
        <w:tc>
          <w:tcPr>
            <w:tcW w:w="3060" w:type="dxa"/>
          </w:tcPr>
          <w:p w:rsidR="00DE4EB7" w:rsidRPr="00670900" w:rsidRDefault="00DE4EB7" w:rsidP="0067090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4. niepełnosprawność obojga rodziców kandydata;</w:t>
            </w:r>
          </w:p>
        </w:tc>
        <w:tc>
          <w:tcPr>
            <w:tcW w:w="1080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0C6E0C">
        <w:trPr>
          <w:trHeight w:val="537"/>
        </w:trPr>
        <w:tc>
          <w:tcPr>
            <w:tcW w:w="3060" w:type="dxa"/>
          </w:tcPr>
          <w:p w:rsidR="00DE4EB7" w:rsidRPr="00670900" w:rsidRDefault="00DE4EB7" w:rsidP="0067090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5. niepełnosprawność rodzeństwa kandydata;</w:t>
            </w:r>
          </w:p>
        </w:tc>
        <w:tc>
          <w:tcPr>
            <w:tcW w:w="1080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0C6E0C">
        <w:trPr>
          <w:trHeight w:val="2044"/>
        </w:trPr>
        <w:tc>
          <w:tcPr>
            <w:tcW w:w="3060" w:type="dxa"/>
          </w:tcPr>
          <w:p w:rsidR="00DE4EB7" w:rsidRPr="001B24A6" w:rsidRDefault="00DE4EB7" w:rsidP="00BB15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1B24A6">
              <w:rPr>
                <w:b/>
              </w:rPr>
              <w:t>6.</w:t>
            </w:r>
            <w:r w:rsidRPr="001B24A6">
              <w:t xml:space="preserve"> </w:t>
            </w:r>
            <w:r w:rsidRPr="001B24A6">
              <w:rPr>
                <w:b/>
              </w:rPr>
              <w:t>samotne wychowywanie kandydata w rodzinie</w:t>
            </w:r>
            <w:r w:rsidRPr="001B24A6">
              <w:rPr>
                <w:sz w:val="18"/>
                <w:szCs w:val="18"/>
              </w:rPr>
              <w:t xml:space="preserve"> </w:t>
            </w:r>
            <w:r w:rsidRPr="001B24A6">
              <w:rPr>
                <w:i/>
                <w:sz w:val="18"/>
                <w:szCs w:val="18"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rodzicem);</w:t>
            </w:r>
          </w:p>
        </w:tc>
        <w:tc>
          <w:tcPr>
            <w:tcW w:w="1080" w:type="dxa"/>
          </w:tcPr>
          <w:p w:rsidR="00DE4EB7" w:rsidRPr="001B24A6" w:rsidRDefault="00DE4EB7" w:rsidP="00BB153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DE4EB7" w:rsidRPr="00670900" w:rsidRDefault="00DE4EB7" w:rsidP="00BB1538">
            <w:pPr>
              <w:spacing w:after="0" w:line="240" w:lineRule="auto"/>
            </w:pPr>
            <w:r w:rsidRPr="00670900">
              <w:rPr>
                <w:b/>
              </w:rPr>
              <w:t>prawomocny wyrok sądu rodzinnego</w:t>
            </w:r>
            <w:r w:rsidRPr="00670900">
              <w:t xml:space="preserve"> </w:t>
            </w:r>
            <w:r w:rsidRPr="00670900">
              <w:rPr>
                <w:b/>
              </w:rPr>
              <w:t>orzekający rozwód</w:t>
            </w:r>
            <w:r w:rsidRPr="00670900">
              <w:t xml:space="preserve"> </w:t>
            </w:r>
            <w:r w:rsidRPr="00670900">
              <w:rPr>
                <w:i/>
              </w:rPr>
              <w:t xml:space="preserve">lub </w:t>
            </w:r>
            <w:r w:rsidRPr="00670900">
              <w:rPr>
                <w:b/>
              </w:rPr>
              <w:t>separację</w:t>
            </w:r>
            <w:r>
              <w:rPr>
                <w:b/>
              </w:rPr>
              <w:t xml:space="preserve"> </w:t>
            </w:r>
            <w:r w:rsidRPr="00D4463E">
              <w:rPr>
                <w:i/>
                <w:sz w:val="20"/>
                <w:szCs w:val="20"/>
              </w:rPr>
              <w:t>lub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0900">
              <w:rPr>
                <w:b/>
              </w:rPr>
              <w:t>akt zgonu</w:t>
            </w:r>
          </w:p>
          <w:p w:rsidR="00DE4EB7" w:rsidRPr="00D4463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DE4EB7" w:rsidRPr="00416B13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samotnym wychowywaniu dziecka</w:t>
            </w:r>
          </w:p>
          <w:p w:rsidR="00DE4EB7" w:rsidRPr="00D4463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DE4EB7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niewychowywaniu żadnego dziecka wspólnie z jego rodzicem</w:t>
            </w:r>
          </w:p>
          <w:p w:rsidR="00DE4EB7" w:rsidRPr="00416B13" w:rsidRDefault="00DE4EB7" w:rsidP="00BB15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D4463E">
              <w:rPr>
                <w:i/>
                <w:sz w:val="20"/>
                <w:szCs w:val="20"/>
              </w:rPr>
              <w:t xml:space="preserve">(załącznik nr </w:t>
            </w:r>
            <w:r>
              <w:rPr>
                <w:i/>
                <w:sz w:val="20"/>
                <w:szCs w:val="20"/>
              </w:rPr>
              <w:t>3</w:t>
            </w:r>
            <w:r w:rsidRPr="00D4463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0C6E0C">
        <w:trPr>
          <w:trHeight w:val="957"/>
        </w:trPr>
        <w:tc>
          <w:tcPr>
            <w:tcW w:w="3060" w:type="dxa"/>
          </w:tcPr>
          <w:p w:rsidR="00DE4EB7" w:rsidRDefault="00DE4EB7" w:rsidP="00BB153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7. </w:t>
            </w:r>
            <w:r w:rsidRPr="00AD5B94">
              <w:rPr>
                <w:b/>
              </w:rPr>
              <w:t>objęcie kandydata pieczą zastępczą</w:t>
            </w:r>
          </w:p>
          <w:p w:rsidR="00DE4EB7" w:rsidRPr="00AD5B94" w:rsidRDefault="00DE4EB7" w:rsidP="00BB153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DE4EB7" w:rsidRPr="00DD696E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E4EB7" w:rsidRPr="00DD696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C6E0C">
              <w:rPr>
                <w:b/>
              </w:rPr>
              <w:t>dokument poświadczający objęcie dziecka pieczą zastępczą</w:t>
            </w:r>
            <w:r w:rsidRPr="00DD696E">
              <w:rPr>
                <w:sz w:val="24"/>
                <w:szCs w:val="24"/>
              </w:rPr>
              <w:t xml:space="preserve"> </w:t>
            </w:r>
            <w:r w:rsidRPr="000C6E0C">
              <w:rPr>
                <w:sz w:val="18"/>
                <w:szCs w:val="18"/>
              </w:rPr>
              <w:t xml:space="preserve">zgodnie z </w:t>
            </w:r>
            <w:r w:rsidRPr="000C6E0C">
              <w:rPr>
                <w:i/>
                <w:sz w:val="18"/>
                <w:szCs w:val="18"/>
              </w:rPr>
              <w:t>ustawą z dnia 9 czerwca 2011r. o wspieraniu rodziny i systemie pieczy zastępczej (Dz.U. z 2013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>r. poz. 135</w:t>
            </w:r>
            <w:r>
              <w:rPr>
                <w:i/>
                <w:sz w:val="18"/>
                <w:szCs w:val="18"/>
              </w:rPr>
              <w:t xml:space="preserve"> z późn. zm.</w:t>
            </w:r>
            <w:r w:rsidRPr="000C6E0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BD5A5B" w:rsidTr="000C6E0C">
        <w:trPr>
          <w:trHeight w:val="393"/>
        </w:trPr>
        <w:tc>
          <w:tcPr>
            <w:tcW w:w="10485" w:type="dxa"/>
            <w:gridSpan w:val="4"/>
            <w:shd w:val="clear" w:color="auto" w:fill="FFFFCC"/>
            <w:vAlign w:val="center"/>
          </w:tcPr>
          <w:p w:rsidR="00DE4EB7" w:rsidRPr="00BD5A5B" w:rsidRDefault="00DE4EB7" w:rsidP="00BD5A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B: Drugi etap rekrutacji - kryteria dyrektora w uzgodnieniu z Prezydentem Miasta Ełku</w:t>
            </w:r>
          </w:p>
        </w:tc>
      </w:tr>
      <w:tr w:rsidR="00DE4EB7" w:rsidRPr="0009071B" w:rsidTr="000C6E0C">
        <w:trPr>
          <w:trHeight w:val="1066"/>
        </w:trPr>
        <w:tc>
          <w:tcPr>
            <w:tcW w:w="3060" w:type="dxa"/>
          </w:tcPr>
          <w:p w:rsidR="00DE4EB7" w:rsidRPr="003853A7" w:rsidRDefault="00DE4EB7" w:rsidP="000B6BA1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</w:rPr>
              <w:t>1. dziecko korzystające z pełnej oferty przedszkola</w:t>
            </w:r>
            <w:r w:rsidRPr="003853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(tj. </w:t>
            </w:r>
            <w:r w:rsidRPr="003853A7">
              <w:rPr>
                <w:sz w:val="20"/>
                <w:szCs w:val="20"/>
              </w:rPr>
              <w:t>3 godz</w:t>
            </w:r>
            <w:r>
              <w:rPr>
                <w:sz w:val="20"/>
                <w:szCs w:val="20"/>
              </w:rPr>
              <w:t>.</w:t>
            </w:r>
            <w:r w:rsidRPr="003853A7">
              <w:rPr>
                <w:sz w:val="20"/>
                <w:szCs w:val="20"/>
              </w:rPr>
              <w:t xml:space="preserve"> i więcej ponad podstawę programową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E4EB7" w:rsidRPr="003853A7" w:rsidRDefault="00DE4EB7" w:rsidP="000B6BA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E4EB7" w:rsidRPr="003853A7" w:rsidRDefault="00DE4EB7" w:rsidP="000B6BA1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DE4EB7" w:rsidRPr="003853A7" w:rsidRDefault="00DE4EB7" w:rsidP="000B6BA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i/>
                <w:sz w:val="20"/>
                <w:szCs w:val="20"/>
              </w:rPr>
              <w:t xml:space="preserve"> (załącznik nr </w:t>
            </w:r>
            <w:r>
              <w:rPr>
                <w:i/>
                <w:sz w:val="20"/>
                <w:szCs w:val="20"/>
              </w:rPr>
              <w:t>4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0C6E0C">
        <w:trPr>
          <w:trHeight w:val="1064"/>
        </w:trPr>
        <w:tc>
          <w:tcPr>
            <w:tcW w:w="3060" w:type="dxa"/>
          </w:tcPr>
          <w:p w:rsidR="00DE4EB7" w:rsidRPr="003853A7" w:rsidRDefault="00DE4EB7" w:rsidP="006D5FC4">
            <w:pPr>
              <w:spacing w:after="0" w:line="240" w:lineRule="auto"/>
            </w:pPr>
            <w:r w:rsidRPr="003853A7">
              <w:rPr>
                <w:b/>
              </w:rPr>
              <w:t>2. dziecko, którego rodzeństwo jest wychowankiem danego przedszkola</w:t>
            </w:r>
            <w:r w:rsidRPr="003853A7">
              <w:t xml:space="preserve"> </w:t>
            </w:r>
          </w:p>
        </w:tc>
        <w:tc>
          <w:tcPr>
            <w:tcW w:w="1080" w:type="dxa"/>
          </w:tcPr>
          <w:p w:rsidR="00DE4EB7" w:rsidRPr="003853A7" w:rsidRDefault="00DE4EB7" w:rsidP="006D5F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E4EB7" w:rsidRPr="003853A7" w:rsidRDefault="00DE4EB7" w:rsidP="005616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Proszę podać imię i nazwisko dziecka, </w:t>
            </w:r>
            <w:r w:rsidRPr="00F17D61">
              <w:rPr>
                <w:sz w:val="20"/>
                <w:szCs w:val="20"/>
              </w:rPr>
              <w:t>będącego wychowankiem tego przedszkola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0C6E0C">
        <w:trPr>
          <w:trHeight w:val="1064"/>
        </w:trPr>
        <w:tc>
          <w:tcPr>
            <w:tcW w:w="3060" w:type="dxa"/>
          </w:tcPr>
          <w:p w:rsidR="00DE4EB7" w:rsidRDefault="00DE4EB7" w:rsidP="006D5F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3. </w:t>
            </w:r>
            <w:r w:rsidRPr="00F17D61">
              <w:rPr>
                <w:b/>
              </w:rPr>
              <w:t>dziecko rodzica pracującego lub uczącego się, który samotnie je wychowuje</w:t>
            </w:r>
          </w:p>
          <w:p w:rsidR="00DE4EB7" w:rsidRPr="00F17D61" w:rsidRDefault="00DE4EB7" w:rsidP="006D5FC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17D61">
              <w:rPr>
                <w:i/>
                <w:sz w:val="20"/>
                <w:szCs w:val="20"/>
              </w:rPr>
              <w:t>bądź</w:t>
            </w:r>
          </w:p>
          <w:p w:rsidR="00DE4EB7" w:rsidRDefault="00DE4EB7" w:rsidP="00F17D61">
            <w:pPr>
              <w:spacing w:after="0" w:line="240" w:lineRule="auto"/>
              <w:rPr>
                <w:b/>
              </w:rPr>
            </w:pPr>
            <w:r w:rsidRPr="003853A7">
              <w:rPr>
                <w:b/>
                <w:sz w:val="20"/>
                <w:szCs w:val="20"/>
              </w:rPr>
              <w:t xml:space="preserve"> </w:t>
            </w:r>
            <w:r w:rsidRPr="00F17D61">
              <w:rPr>
                <w:b/>
              </w:rPr>
              <w:t>dziecko obojga rodziców</w:t>
            </w:r>
            <w:r w:rsidRPr="003853A7">
              <w:rPr>
                <w:sz w:val="20"/>
                <w:szCs w:val="20"/>
              </w:rPr>
              <w:t xml:space="preserve"> </w:t>
            </w:r>
            <w:r w:rsidRPr="00F17D61">
              <w:rPr>
                <w:b/>
              </w:rPr>
              <w:t xml:space="preserve">pracujących lub uczących się </w:t>
            </w:r>
          </w:p>
          <w:p w:rsidR="00DE4EB7" w:rsidRPr="00F17D61" w:rsidRDefault="00DE4EB7" w:rsidP="00F17D61">
            <w:pPr>
              <w:spacing w:after="0" w:line="240" w:lineRule="auto"/>
            </w:pPr>
            <w:r w:rsidRPr="00F17D61">
              <w:rPr>
                <w:b/>
              </w:rPr>
              <w:t>w systemie dziennym</w:t>
            </w:r>
            <w:r>
              <w:rPr>
                <w:b/>
              </w:rPr>
              <w:t xml:space="preserve"> </w:t>
            </w:r>
            <w:r w:rsidRPr="00A938AA">
              <w:rPr>
                <w:b/>
              </w:rPr>
              <w:t>/wieczorowym</w:t>
            </w:r>
          </w:p>
        </w:tc>
        <w:tc>
          <w:tcPr>
            <w:tcW w:w="1080" w:type="dxa"/>
          </w:tcPr>
          <w:p w:rsidR="00DE4EB7" w:rsidRPr="003853A7" w:rsidRDefault="00DE4EB7" w:rsidP="006D5F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E4EB7" w:rsidRDefault="00DE4EB7" w:rsidP="006D5FC4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DE4EB7" w:rsidRPr="003853A7" w:rsidRDefault="00DE4EB7" w:rsidP="006D5FC4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lub </w:t>
            </w:r>
          </w:p>
          <w:p w:rsidR="00DE4EB7" w:rsidRPr="003853A7" w:rsidRDefault="00DE4EB7" w:rsidP="006D5FC4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zaświadczenie </w:t>
            </w:r>
            <w:r w:rsidRPr="003853A7">
              <w:rPr>
                <w:sz w:val="20"/>
                <w:szCs w:val="20"/>
              </w:rPr>
              <w:t xml:space="preserve">pracodawcy </w:t>
            </w:r>
            <w:r>
              <w:rPr>
                <w:sz w:val="20"/>
                <w:szCs w:val="20"/>
              </w:rPr>
              <w:t xml:space="preserve"> o zatrudnieniu </w:t>
            </w:r>
            <w:r w:rsidRPr="003853A7">
              <w:rPr>
                <w:sz w:val="20"/>
                <w:szCs w:val="20"/>
              </w:rPr>
              <w:t>lub z</w:t>
            </w:r>
            <w:r>
              <w:rPr>
                <w:sz w:val="20"/>
                <w:szCs w:val="20"/>
              </w:rPr>
              <w:t xml:space="preserve">e </w:t>
            </w:r>
            <w:r w:rsidRPr="003853A7">
              <w:rPr>
                <w:sz w:val="20"/>
                <w:szCs w:val="20"/>
              </w:rPr>
              <w:t xml:space="preserve"> szkoły</w:t>
            </w:r>
          </w:p>
          <w:p w:rsidR="00DE4EB7" w:rsidRPr="003853A7" w:rsidRDefault="00DE4EB7" w:rsidP="006D5FC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i/>
                <w:sz w:val="20"/>
                <w:szCs w:val="20"/>
              </w:rPr>
              <w:t xml:space="preserve">(załącznik nr </w:t>
            </w:r>
            <w:r>
              <w:rPr>
                <w:i/>
                <w:sz w:val="20"/>
                <w:szCs w:val="20"/>
              </w:rPr>
              <w:t>5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0C6E0C">
        <w:trPr>
          <w:trHeight w:val="646"/>
        </w:trPr>
        <w:tc>
          <w:tcPr>
            <w:tcW w:w="3060" w:type="dxa"/>
          </w:tcPr>
          <w:p w:rsidR="00DE4EB7" w:rsidRPr="00A938AA" w:rsidRDefault="00DE4EB7" w:rsidP="00AF6EB9">
            <w:pPr>
              <w:spacing w:after="0" w:line="240" w:lineRule="auto"/>
              <w:rPr>
                <w:b/>
              </w:rPr>
            </w:pPr>
            <w:r w:rsidRPr="00A938AA">
              <w:rPr>
                <w:b/>
              </w:rPr>
              <w:t>4. Inne specyficzne potrzeby społeczne rodziny i dziecka</w:t>
            </w:r>
          </w:p>
        </w:tc>
        <w:tc>
          <w:tcPr>
            <w:tcW w:w="1080" w:type="dxa"/>
          </w:tcPr>
          <w:p w:rsidR="00DE4EB7" w:rsidRPr="003853A7" w:rsidRDefault="00DE4EB7" w:rsidP="00AF6E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E4EB7" w:rsidRPr="003853A7" w:rsidRDefault="00DE4EB7" w:rsidP="00AF6EB9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 xml:space="preserve">rodziców </w:t>
            </w:r>
            <w:r w:rsidRPr="000C6E0C">
              <w:rPr>
                <w:b/>
                <w:sz w:val="20"/>
                <w:szCs w:val="20"/>
              </w:rPr>
              <w:t>lub inne dokumenty</w:t>
            </w:r>
            <w:r w:rsidRPr="003853A7">
              <w:rPr>
                <w:sz w:val="20"/>
                <w:szCs w:val="20"/>
              </w:rPr>
              <w:t xml:space="preserve"> potwierdzające spełnienie kryterium</w:t>
            </w:r>
          </w:p>
          <w:p w:rsidR="00DE4EB7" w:rsidRPr="003853A7" w:rsidRDefault="00DE4EB7" w:rsidP="00AF6EB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      </w:t>
            </w:r>
            <w:r w:rsidRPr="003853A7">
              <w:rPr>
                <w:i/>
                <w:sz w:val="20"/>
                <w:szCs w:val="20"/>
              </w:rPr>
              <w:t>(załącznik nr</w:t>
            </w:r>
            <w:r>
              <w:rPr>
                <w:i/>
                <w:sz w:val="20"/>
                <w:szCs w:val="20"/>
              </w:rPr>
              <w:t xml:space="preserve"> 6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DE4EB7" w:rsidRDefault="00DE4EB7" w:rsidP="000C6E0C">
      <w:pPr>
        <w:pStyle w:val="Header"/>
        <w:ind w:left="-540"/>
        <w:rPr>
          <w:i/>
          <w:spacing w:val="-4"/>
          <w:sz w:val="20"/>
          <w:szCs w:val="20"/>
        </w:rPr>
      </w:pPr>
      <w:r w:rsidRPr="00390C45">
        <w:rPr>
          <w:i/>
          <w:spacing w:val="-4"/>
          <w:sz w:val="20"/>
          <w:szCs w:val="20"/>
        </w:rPr>
        <w:t xml:space="preserve">(Wzory oświadczeń stanowią załącznik do </w:t>
      </w:r>
      <w:r>
        <w:rPr>
          <w:i/>
          <w:spacing w:val="-4"/>
          <w:sz w:val="20"/>
          <w:szCs w:val="20"/>
        </w:rPr>
        <w:t xml:space="preserve">Wniosku o przyjęcie dziecka do miejskiego przedszkola </w:t>
      </w:r>
      <w:r w:rsidRPr="00390C45">
        <w:rPr>
          <w:i/>
          <w:sz w:val="20"/>
          <w:szCs w:val="20"/>
        </w:rPr>
        <w:t xml:space="preserve"> na rok szkolny 2014/2015</w:t>
      </w:r>
      <w:r>
        <w:rPr>
          <w:i/>
          <w:sz w:val="20"/>
          <w:szCs w:val="20"/>
        </w:rPr>
        <w:t>)</w:t>
      </w:r>
      <w:r w:rsidRPr="00390C45">
        <w:rPr>
          <w:i/>
          <w:spacing w:val="-4"/>
          <w:sz w:val="20"/>
          <w:szCs w:val="20"/>
        </w:rPr>
        <w:t xml:space="preserve">          </w:t>
      </w:r>
    </w:p>
    <w:p w:rsidR="00DE4EB7" w:rsidRPr="000C6E0C" w:rsidRDefault="00DE4EB7" w:rsidP="003F5B9D">
      <w:pPr>
        <w:spacing w:after="0" w:line="240" w:lineRule="auto"/>
        <w:jc w:val="center"/>
        <w:rPr>
          <w:b/>
          <w:sz w:val="4"/>
          <w:szCs w:val="4"/>
        </w:rPr>
      </w:pPr>
    </w:p>
    <w:p w:rsidR="00DE4EB7" w:rsidRDefault="00DE4EB7" w:rsidP="00BD5A5B">
      <w:pPr>
        <w:spacing w:after="0" w:line="240" w:lineRule="auto"/>
        <w:jc w:val="both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 xml:space="preserve">- </w:t>
      </w:r>
      <w:r w:rsidRPr="00E45325">
        <w:rPr>
          <w:b/>
          <w:i/>
          <w:spacing w:val="-4"/>
          <w:sz w:val="20"/>
          <w:szCs w:val="20"/>
        </w:rPr>
        <w:t>Załączniki składane są w oryginale, notarialnie poświadczonej kopii</w:t>
      </w:r>
      <w:r w:rsidRPr="00E45325">
        <w:rPr>
          <w:i/>
          <w:spacing w:val="-4"/>
          <w:sz w:val="20"/>
          <w:szCs w:val="20"/>
        </w:rPr>
        <w:t xml:space="preserve"> albo </w:t>
      </w:r>
      <w:r w:rsidRPr="00E45325">
        <w:rPr>
          <w:b/>
          <w:i/>
          <w:spacing w:val="-4"/>
          <w:sz w:val="20"/>
          <w:szCs w:val="20"/>
        </w:rPr>
        <w:t>w postaci urzędowo poświadczonego</w:t>
      </w:r>
      <w:r w:rsidRPr="00E45325">
        <w:rPr>
          <w:i/>
          <w:spacing w:val="-4"/>
          <w:sz w:val="20"/>
          <w:szCs w:val="20"/>
        </w:rPr>
        <w:t xml:space="preserve">, zgodnie z art. 76a § 1 Kodeksu postępowania administracyjnego, </w:t>
      </w:r>
      <w:r w:rsidRPr="00E45325">
        <w:rPr>
          <w:b/>
          <w:i/>
          <w:spacing w:val="-4"/>
          <w:sz w:val="20"/>
          <w:szCs w:val="20"/>
        </w:rPr>
        <w:t xml:space="preserve">odpisu </w:t>
      </w:r>
      <w:r w:rsidRPr="00E45325">
        <w:rPr>
          <w:i/>
          <w:spacing w:val="-4"/>
          <w:sz w:val="20"/>
          <w:szCs w:val="20"/>
        </w:rPr>
        <w:t xml:space="preserve">lub </w:t>
      </w:r>
      <w:r w:rsidRPr="00E45325">
        <w:rPr>
          <w:b/>
          <w:i/>
          <w:spacing w:val="-4"/>
          <w:sz w:val="20"/>
          <w:szCs w:val="20"/>
        </w:rPr>
        <w:t>wyciągu z dokumentu</w:t>
      </w:r>
      <w:r w:rsidRPr="00E45325">
        <w:rPr>
          <w:i/>
          <w:spacing w:val="-4"/>
          <w:sz w:val="20"/>
          <w:szCs w:val="20"/>
        </w:rPr>
        <w:t xml:space="preserve">; mogą być składane także </w:t>
      </w:r>
      <w:r>
        <w:rPr>
          <w:i/>
          <w:spacing w:val="-4"/>
          <w:sz w:val="20"/>
          <w:szCs w:val="20"/>
        </w:rPr>
        <w:t xml:space="preserve">                 </w:t>
      </w:r>
      <w:r w:rsidRPr="00E45325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DE4EB7" w:rsidRDefault="00DE4EB7" w:rsidP="00BD5A5B">
      <w:pPr>
        <w:spacing w:after="0" w:line="240" w:lineRule="auto"/>
        <w:jc w:val="both"/>
        <w:rPr>
          <w:b/>
          <w:i/>
          <w:spacing w:val="-4"/>
          <w:sz w:val="20"/>
          <w:szCs w:val="20"/>
        </w:rPr>
      </w:pPr>
    </w:p>
    <w:p w:rsidR="00DE4EB7" w:rsidRDefault="00DE4EB7" w:rsidP="00BD5A5B">
      <w:pPr>
        <w:pStyle w:val="Header"/>
        <w:ind w:left="45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-Oświadczenia są składane pod rygorem odpowiedzialności karnej za składanie fałszywych zeznań.</w:t>
      </w:r>
    </w:p>
    <w:p w:rsidR="00DE4EB7" w:rsidRDefault="00DE4EB7" w:rsidP="001B24A6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</w:t>
      </w:r>
    </w:p>
    <w:p w:rsidR="00DE4EB7" w:rsidRDefault="00DE4EB7" w:rsidP="001B24A6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</w:t>
      </w:r>
    </w:p>
    <w:p w:rsidR="00DE4EB7" w:rsidRDefault="00DE4EB7" w:rsidP="00184C2F">
      <w:pPr>
        <w:tabs>
          <w:tab w:val="left" w:pos="8145"/>
        </w:tabs>
        <w:spacing w:after="0" w:line="240" w:lineRule="auto"/>
        <w:jc w:val="both"/>
      </w:pPr>
      <w:r>
        <w:rPr>
          <w:b/>
          <w:sz w:val="26"/>
          <w:szCs w:val="26"/>
        </w:rPr>
        <w:t>5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SKŁADANE DO WNIOSKU ZAŁĄCZNIKI</w:t>
      </w:r>
      <w:r w:rsidRPr="002E0CAA">
        <w:rPr>
          <w:b/>
          <w:sz w:val="20"/>
          <w:szCs w:val="20"/>
        </w:rPr>
        <w:t xml:space="preserve"> –   </w:t>
      </w:r>
      <w:r w:rsidRPr="002E0CAA">
        <w:rPr>
          <w:sz w:val="20"/>
          <w:szCs w:val="20"/>
        </w:rPr>
        <w:t>……..</w:t>
      </w:r>
      <w:r w:rsidRPr="002E0CAA">
        <w:t xml:space="preserve"> </w:t>
      </w:r>
      <w:r>
        <w:t xml:space="preserve">sztuk, </w:t>
      </w:r>
      <w:r>
        <w:rPr>
          <w:b/>
        </w:rPr>
        <w:t xml:space="preserve"> </w:t>
      </w:r>
      <w:r>
        <w:t>proszę wymienić:</w:t>
      </w:r>
    </w:p>
    <w:p w:rsidR="00DE4EB7" w:rsidRPr="00A938AA" w:rsidRDefault="00DE4EB7" w:rsidP="00184C2F">
      <w:p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Pr="002E0CAA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Pr="002E0CAA" w:rsidRDefault="00DE4EB7" w:rsidP="002E0CAA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5E706C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Pr="0016727F" w:rsidRDefault="00DE4EB7" w:rsidP="00A938AA">
      <w:pPr>
        <w:spacing w:after="0"/>
        <w:jc w:val="both"/>
        <w:rPr>
          <w:b/>
          <w:sz w:val="24"/>
          <w:szCs w:val="24"/>
        </w:rPr>
      </w:pPr>
      <w:r w:rsidRPr="0016727F">
        <w:rPr>
          <w:b/>
          <w:sz w:val="24"/>
          <w:szCs w:val="24"/>
        </w:rPr>
        <w:t>Informacje dotyczące rekrutacji do przedszkoli dostępne są na stronach internetowych i na tablicach ogłoszeń przedszkola i Urzędu Miasta Ełku.</w:t>
      </w:r>
    </w:p>
    <w:p w:rsidR="00DE4EB7" w:rsidRPr="0090220E" w:rsidRDefault="00DE4EB7" w:rsidP="002E0CAA">
      <w:pPr>
        <w:spacing w:after="0"/>
        <w:rPr>
          <w:i/>
          <w:sz w:val="12"/>
          <w:szCs w:val="12"/>
        </w:rPr>
      </w:pPr>
    </w:p>
    <w:p w:rsidR="00DE4EB7" w:rsidRPr="007263C1" w:rsidRDefault="00DE4EB7" w:rsidP="0090220E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>Data ………………………………</w:t>
      </w:r>
      <w:r w:rsidRPr="002E0CAA">
        <w:rPr>
          <w:i/>
        </w:rPr>
        <w:t>2014</w:t>
      </w:r>
      <w:r>
        <w:rPr>
          <w:i/>
        </w:rPr>
        <w:t xml:space="preserve"> </w:t>
      </w:r>
      <w:r w:rsidRPr="002E0CAA">
        <w:rPr>
          <w:i/>
        </w:rPr>
        <w:t>r.</w:t>
      </w:r>
      <w:r w:rsidRPr="007263C1">
        <w:rPr>
          <w:i/>
          <w:sz w:val="18"/>
          <w:szCs w:val="18"/>
        </w:rPr>
        <w:t xml:space="preserve">            </w:t>
      </w:r>
    </w:p>
    <w:p w:rsidR="00DE4EB7" w:rsidRPr="00A938AA" w:rsidRDefault="00DE4EB7" w:rsidP="0090220E">
      <w:pPr>
        <w:spacing w:after="0"/>
      </w:pPr>
      <w:r w:rsidRPr="0090220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</w:t>
      </w:r>
      <w:r w:rsidRPr="0090220E">
        <w:rPr>
          <w:sz w:val="20"/>
          <w:szCs w:val="20"/>
        </w:rPr>
        <w:t xml:space="preserve"> </w:t>
      </w:r>
      <w:r w:rsidRPr="00A938AA">
        <w:rPr>
          <w:sz w:val="20"/>
          <w:szCs w:val="20"/>
        </w:rPr>
        <w:t>Czytelny podpis wnioskodawczyni</w:t>
      </w:r>
      <w:r w:rsidRPr="00A938AA">
        <w:t xml:space="preserve">      </w:t>
      </w:r>
      <w:r w:rsidRPr="00A938AA">
        <w:rPr>
          <w:sz w:val="18"/>
          <w:szCs w:val="18"/>
        </w:rPr>
        <w:t>………………………………….………………………………</w:t>
      </w:r>
    </w:p>
    <w:p w:rsidR="00DE4EB7" w:rsidRPr="00A938AA" w:rsidRDefault="00DE4EB7" w:rsidP="0090220E">
      <w:pPr>
        <w:spacing w:after="0"/>
        <w:ind w:left="2880" w:hanging="180"/>
        <w:jc w:val="both"/>
      </w:pPr>
    </w:p>
    <w:p w:rsidR="00DE4EB7" w:rsidRPr="00A938AA" w:rsidRDefault="00DE4EB7" w:rsidP="0090220E">
      <w:pPr>
        <w:spacing w:after="0"/>
        <w:rPr>
          <w:sz w:val="18"/>
          <w:szCs w:val="18"/>
        </w:rPr>
      </w:pPr>
      <w:r w:rsidRPr="00A938AA">
        <w:t xml:space="preserve">                              </w:t>
      </w:r>
      <w:r>
        <w:t xml:space="preserve">                            </w:t>
      </w:r>
      <w:r w:rsidRPr="00A938AA">
        <w:t xml:space="preserve"> </w:t>
      </w:r>
      <w:r w:rsidRPr="00A938AA">
        <w:rPr>
          <w:sz w:val="20"/>
          <w:szCs w:val="20"/>
        </w:rPr>
        <w:t>Czytelny podpis wnioskodawcy</w:t>
      </w:r>
      <w:r w:rsidRPr="00A938AA">
        <w:t xml:space="preserve">  </w:t>
      </w:r>
      <w:r>
        <w:t xml:space="preserve">    </w:t>
      </w:r>
      <w:r w:rsidRPr="00A938AA">
        <w:t xml:space="preserve">    </w:t>
      </w:r>
      <w:r w:rsidRPr="00A938AA">
        <w:rPr>
          <w:sz w:val="18"/>
          <w:szCs w:val="18"/>
        </w:rPr>
        <w:t>………………………………….………………………………</w:t>
      </w:r>
    </w:p>
    <w:p w:rsidR="00DE4EB7" w:rsidRPr="00A938AA" w:rsidRDefault="00DE4EB7" w:rsidP="0090220E">
      <w:pPr>
        <w:spacing w:after="0"/>
        <w:rPr>
          <w:sz w:val="12"/>
          <w:szCs w:val="12"/>
        </w:rPr>
      </w:pPr>
    </w:p>
    <w:p w:rsidR="00DE4EB7" w:rsidRDefault="00DE4EB7" w:rsidP="0090220E">
      <w:pPr>
        <w:tabs>
          <w:tab w:val="left" w:pos="8145"/>
        </w:tabs>
        <w:spacing w:after="0" w:line="240" w:lineRule="auto"/>
        <w:jc w:val="both"/>
        <w:rPr>
          <w:i/>
        </w:rPr>
      </w:pPr>
      <w:r>
        <w:rPr>
          <w:b/>
          <w:sz w:val="26"/>
          <w:szCs w:val="26"/>
        </w:rPr>
        <w:t>6</w:t>
      </w:r>
      <w:r w:rsidRPr="00D0577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WYMAGANE DO DEKLARACJI </w:t>
      </w:r>
      <w:r w:rsidRPr="00D05770">
        <w:rPr>
          <w:b/>
          <w:sz w:val="26"/>
          <w:szCs w:val="26"/>
        </w:rPr>
        <w:t>OŚWIADCZENIA I ZOBOWIĄZANIA RODZ</w:t>
      </w:r>
      <w:r>
        <w:rPr>
          <w:b/>
          <w:sz w:val="26"/>
          <w:szCs w:val="26"/>
        </w:rPr>
        <w:t xml:space="preserve">ICÓW DZIECKA </w:t>
      </w:r>
      <w:r>
        <w:rPr>
          <w:i/>
        </w:rPr>
        <w:t xml:space="preserve">             (jako obowiązkowe</w:t>
      </w:r>
      <w:r w:rsidRPr="00BE270B">
        <w:rPr>
          <w:i/>
        </w:rPr>
        <w:t xml:space="preserve"> do wypełnienia i podpisu</w:t>
      </w:r>
      <w:r>
        <w:rPr>
          <w:i/>
        </w:rPr>
        <w:t>)</w:t>
      </w:r>
      <w:r w:rsidRPr="00BE270B">
        <w:rPr>
          <w:i/>
        </w:rPr>
        <w:t>.</w:t>
      </w:r>
    </w:p>
    <w:p w:rsidR="00DE4EB7" w:rsidRPr="00A938AA" w:rsidRDefault="00DE4EB7" w:rsidP="0090220E">
      <w:pPr>
        <w:tabs>
          <w:tab w:val="left" w:pos="8145"/>
        </w:tabs>
        <w:spacing w:after="0" w:line="240" w:lineRule="auto"/>
        <w:jc w:val="both"/>
        <w:rPr>
          <w:i/>
          <w:sz w:val="8"/>
          <w:szCs w:val="8"/>
        </w:rPr>
      </w:pP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świadoma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 xml:space="preserve"> odpowiedzialności karnej za złożenie fałszywych oświadczeń.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świadomy odpowiedzialności karnej za złożenie fałszywych oświadczeń.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Wyrażam zgodę na przetwarzanie danych osobowych zawartych we wniosku dla celów związanych z procesem rekrutacji do przedszkola, zgodnie z ustawą z dnia 29 sierpnia 1997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                    </w:t>
      </w:r>
      <w:r w:rsidRPr="000B4346">
        <w:rPr>
          <w:sz w:val="24"/>
          <w:szCs w:val="24"/>
        </w:rPr>
        <w:t>o ochronie danych osobowych.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Wyrażam zgodę na przetwarzanie danych osobowych zawartych we wniosku dla celów związanych z procesem rekrutacji do przedszkola, zgodnie z ustawą z dnia 29 sierpnia 1997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>r.</w:t>
      </w:r>
      <w:r>
        <w:rPr>
          <w:sz w:val="24"/>
          <w:szCs w:val="24"/>
        </w:rPr>
        <w:t xml:space="preserve">                     </w:t>
      </w:r>
      <w:r w:rsidRPr="000B4346">
        <w:rPr>
          <w:sz w:val="24"/>
          <w:szCs w:val="24"/>
        </w:rPr>
        <w:t>o ochronie danych osobowych.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90220E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2014r.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</w:t>
      </w:r>
      <w:r>
        <w:rPr>
          <w:sz w:val="18"/>
          <w:szCs w:val="18"/>
        </w:rPr>
        <w:t>….</w:t>
      </w:r>
    </w:p>
    <w:sectPr w:rsidR="00DE4EB7" w:rsidRPr="0090220E" w:rsidSect="007263C1">
      <w:headerReference w:type="default" r:id="rId7"/>
      <w:footerReference w:type="even" r:id="rId8"/>
      <w:footerReference w:type="default" r:id="rId9"/>
      <w:pgSz w:w="11906" w:h="16838"/>
      <w:pgMar w:top="665" w:right="926" w:bottom="719" w:left="1417" w:header="180" w:footer="40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B7" w:rsidRDefault="00DE4EB7" w:rsidP="00414877">
      <w:pPr>
        <w:spacing w:after="0" w:line="240" w:lineRule="auto"/>
      </w:pPr>
      <w:r>
        <w:separator/>
      </w:r>
    </w:p>
  </w:endnote>
  <w:endnote w:type="continuationSeparator" w:id="0">
    <w:p w:rsidR="00DE4EB7" w:rsidRDefault="00DE4EB7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7" w:rsidRDefault="00DE4EB7" w:rsidP="004F0B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EB7" w:rsidRDefault="00DE4EB7" w:rsidP="00660A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7" w:rsidRPr="00660AA8" w:rsidRDefault="00DE4EB7" w:rsidP="004F0BF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60AA8">
      <w:rPr>
        <w:rStyle w:val="PageNumber"/>
        <w:sz w:val="20"/>
        <w:szCs w:val="20"/>
      </w:rPr>
      <w:fldChar w:fldCharType="begin"/>
    </w:r>
    <w:r w:rsidRPr="00660AA8">
      <w:rPr>
        <w:rStyle w:val="PageNumber"/>
        <w:sz w:val="20"/>
        <w:szCs w:val="20"/>
      </w:rPr>
      <w:instrText xml:space="preserve">PAGE  </w:instrText>
    </w:r>
    <w:r w:rsidRPr="00660AA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660AA8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/3</w:t>
    </w:r>
  </w:p>
  <w:p w:rsidR="00DE4EB7" w:rsidRDefault="00DE4EB7" w:rsidP="00660A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B7" w:rsidRDefault="00DE4EB7" w:rsidP="00414877">
      <w:pPr>
        <w:spacing w:after="0" w:line="240" w:lineRule="auto"/>
      </w:pPr>
      <w:r>
        <w:separator/>
      </w:r>
    </w:p>
  </w:footnote>
  <w:footnote w:type="continuationSeparator" w:id="0">
    <w:p w:rsidR="00DE4EB7" w:rsidRDefault="00DE4EB7" w:rsidP="004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7" w:rsidRDefault="00DE4EB7" w:rsidP="00A74105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Rekrutacja do publicznych  przedszkoli prowadzonych przez Gminę Miasto Ełk na rok szkolny 2014/2015.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A4CBC"/>
    <w:multiLevelType w:val="hybridMultilevel"/>
    <w:tmpl w:val="4A20156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0518B"/>
    <w:multiLevelType w:val="hybridMultilevel"/>
    <w:tmpl w:val="645A5B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D70DAF"/>
    <w:multiLevelType w:val="hybridMultilevel"/>
    <w:tmpl w:val="DD96593E"/>
    <w:lvl w:ilvl="0" w:tplc="E940ECAA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9857342"/>
    <w:multiLevelType w:val="hybridMultilevel"/>
    <w:tmpl w:val="0EE8393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EB0BDE"/>
    <w:multiLevelType w:val="hybridMultilevel"/>
    <w:tmpl w:val="C4BE46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95110"/>
    <w:multiLevelType w:val="hybridMultilevel"/>
    <w:tmpl w:val="66B235F6"/>
    <w:lvl w:ilvl="0" w:tplc="8F5417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DF1A0E"/>
    <w:multiLevelType w:val="hybridMultilevel"/>
    <w:tmpl w:val="784689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13"/>
  </w:num>
  <w:num w:numId="11">
    <w:abstractNumId w:val="14"/>
  </w:num>
  <w:num w:numId="12">
    <w:abstractNumId w:val="20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  <w:num w:numId="17">
    <w:abstractNumId w:val="21"/>
  </w:num>
  <w:num w:numId="18">
    <w:abstractNumId w:val="1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D98"/>
    <w:rsid w:val="00002702"/>
    <w:rsid w:val="000123C5"/>
    <w:rsid w:val="00013545"/>
    <w:rsid w:val="00015581"/>
    <w:rsid w:val="00030005"/>
    <w:rsid w:val="00057134"/>
    <w:rsid w:val="0007000E"/>
    <w:rsid w:val="00090622"/>
    <w:rsid w:val="0009071B"/>
    <w:rsid w:val="00095B0E"/>
    <w:rsid w:val="000B4346"/>
    <w:rsid w:val="000B6BA1"/>
    <w:rsid w:val="000C6E0C"/>
    <w:rsid w:val="00123022"/>
    <w:rsid w:val="00123441"/>
    <w:rsid w:val="00123695"/>
    <w:rsid w:val="0016727F"/>
    <w:rsid w:val="00174D32"/>
    <w:rsid w:val="00183673"/>
    <w:rsid w:val="00184C2F"/>
    <w:rsid w:val="001A1C31"/>
    <w:rsid w:val="001B24A6"/>
    <w:rsid w:val="001B3FC3"/>
    <w:rsid w:val="001B6297"/>
    <w:rsid w:val="001F07BB"/>
    <w:rsid w:val="001F1AB9"/>
    <w:rsid w:val="001F4DEE"/>
    <w:rsid w:val="001F6485"/>
    <w:rsid w:val="0022125C"/>
    <w:rsid w:val="00221CA0"/>
    <w:rsid w:val="00237828"/>
    <w:rsid w:val="00241ADC"/>
    <w:rsid w:val="0024713D"/>
    <w:rsid w:val="00257405"/>
    <w:rsid w:val="00266C6A"/>
    <w:rsid w:val="002865DE"/>
    <w:rsid w:val="002C5344"/>
    <w:rsid w:val="002D68DE"/>
    <w:rsid w:val="002D69A2"/>
    <w:rsid w:val="002E0CAA"/>
    <w:rsid w:val="002F3F01"/>
    <w:rsid w:val="00306082"/>
    <w:rsid w:val="003140C4"/>
    <w:rsid w:val="003853A7"/>
    <w:rsid w:val="003906B9"/>
    <w:rsid w:val="00390C45"/>
    <w:rsid w:val="00393170"/>
    <w:rsid w:val="00394190"/>
    <w:rsid w:val="003A3A55"/>
    <w:rsid w:val="003C1E20"/>
    <w:rsid w:val="003C3E34"/>
    <w:rsid w:val="003D62BF"/>
    <w:rsid w:val="003F5B9D"/>
    <w:rsid w:val="003F5E4D"/>
    <w:rsid w:val="00407115"/>
    <w:rsid w:val="00414877"/>
    <w:rsid w:val="00416B13"/>
    <w:rsid w:val="004218E5"/>
    <w:rsid w:val="004625D5"/>
    <w:rsid w:val="00475BC0"/>
    <w:rsid w:val="00487702"/>
    <w:rsid w:val="004A3449"/>
    <w:rsid w:val="004A5022"/>
    <w:rsid w:val="004D081D"/>
    <w:rsid w:val="004F0BFE"/>
    <w:rsid w:val="004F3157"/>
    <w:rsid w:val="005124CD"/>
    <w:rsid w:val="0055564F"/>
    <w:rsid w:val="005616E7"/>
    <w:rsid w:val="00570702"/>
    <w:rsid w:val="00571701"/>
    <w:rsid w:val="00574BC8"/>
    <w:rsid w:val="00574C7D"/>
    <w:rsid w:val="00587B91"/>
    <w:rsid w:val="005A48A8"/>
    <w:rsid w:val="005B4D98"/>
    <w:rsid w:val="005B5225"/>
    <w:rsid w:val="005B6D73"/>
    <w:rsid w:val="005C7FF6"/>
    <w:rsid w:val="005E524C"/>
    <w:rsid w:val="005E585A"/>
    <w:rsid w:val="005E706C"/>
    <w:rsid w:val="00603925"/>
    <w:rsid w:val="006116D2"/>
    <w:rsid w:val="0063770E"/>
    <w:rsid w:val="006426C8"/>
    <w:rsid w:val="006523B8"/>
    <w:rsid w:val="00660AA8"/>
    <w:rsid w:val="00670900"/>
    <w:rsid w:val="006764D8"/>
    <w:rsid w:val="00684D9B"/>
    <w:rsid w:val="006D12DD"/>
    <w:rsid w:val="006D49EF"/>
    <w:rsid w:val="006D5FC4"/>
    <w:rsid w:val="006E2472"/>
    <w:rsid w:val="006F6DB2"/>
    <w:rsid w:val="0070362A"/>
    <w:rsid w:val="00722C82"/>
    <w:rsid w:val="007263C1"/>
    <w:rsid w:val="00741F64"/>
    <w:rsid w:val="00765BF2"/>
    <w:rsid w:val="00776EA1"/>
    <w:rsid w:val="0082531F"/>
    <w:rsid w:val="0083508B"/>
    <w:rsid w:val="00835833"/>
    <w:rsid w:val="00874DC1"/>
    <w:rsid w:val="0088176E"/>
    <w:rsid w:val="008861B2"/>
    <w:rsid w:val="00893D98"/>
    <w:rsid w:val="00893DDE"/>
    <w:rsid w:val="00895BF5"/>
    <w:rsid w:val="008B1298"/>
    <w:rsid w:val="008B5CC5"/>
    <w:rsid w:val="008D123E"/>
    <w:rsid w:val="008D4E97"/>
    <w:rsid w:val="008E6CFC"/>
    <w:rsid w:val="0090220E"/>
    <w:rsid w:val="009037D3"/>
    <w:rsid w:val="00924B9D"/>
    <w:rsid w:val="00931B36"/>
    <w:rsid w:val="009523DE"/>
    <w:rsid w:val="009601DE"/>
    <w:rsid w:val="00972A0C"/>
    <w:rsid w:val="009A6CEB"/>
    <w:rsid w:val="009C004B"/>
    <w:rsid w:val="009C324E"/>
    <w:rsid w:val="009E015C"/>
    <w:rsid w:val="009E5627"/>
    <w:rsid w:val="009F4B33"/>
    <w:rsid w:val="00A01CBB"/>
    <w:rsid w:val="00A21C57"/>
    <w:rsid w:val="00A456ED"/>
    <w:rsid w:val="00A4738A"/>
    <w:rsid w:val="00A60CBB"/>
    <w:rsid w:val="00A70E1A"/>
    <w:rsid w:val="00A74105"/>
    <w:rsid w:val="00A8643F"/>
    <w:rsid w:val="00A906A3"/>
    <w:rsid w:val="00A93766"/>
    <w:rsid w:val="00A938AA"/>
    <w:rsid w:val="00A957ED"/>
    <w:rsid w:val="00A9748D"/>
    <w:rsid w:val="00AA07B3"/>
    <w:rsid w:val="00AB28E5"/>
    <w:rsid w:val="00AD4DF8"/>
    <w:rsid w:val="00AD5B94"/>
    <w:rsid w:val="00AE734B"/>
    <w:rsid w:val="00AF45F0"/>
    <w:rsid w:val="00AF6EB9"/>
    <w:rsid w:val="00B1284F"/>
    <w:rsid w:val="00B23E31"/>
    <w:rsid w:val="00B270A5"/>
    <w:rsid w:val="00B27BA3"/>
    <w:rsid w:val="00B3569F"/>
    <w:rsid w:val="00B52033"/>
    <w:rsid w:val="00B775BB"/>
    <w:rsid w:val="00B85331"/>
    <w:rsid w:val="00B85509"/>
    <w:rsid w:val="00B85FE2"/>
    <w:rsid w:val="00BB1538"/>
    <w:rsid w:val="00BB62BB"/>
    <w:rsid w:val="00BD5A5B"/>
    <w:rsid w:val="00BE2066"/>
    <w:rsid w:val="00BE270B"/>
    <w:rsid w:val="00BE5DDF"/>
    <w:rsid w:val="00C17616"/>
    <w:rsid w:val="00C359FE"/>
    <w:rsid w:val="00C37966"/>
    <w:rsid w:val="00C43041"/>
    <w:rsid w:val="00C73F1A"/>
    <w:rsid w:val="00C84C23"/>
    <w:rsid w:val="00C95678"/>
    <w:rsid w:val="00CC2474"/>
    <w:rsid w:val="00CD439C"/>
    <w:rsid w:val="00CD6ABA"/>
    <w:rsid w:val="00CF0782"/>
    <w:rsid w:val="00CF1DC5"/>
    <w:rsid w:val="00CF2876"/>
    <w:rsid w:val="00D0369F"/>
    <w:rsid w:val="00D05770"/>
    <w:rsid w:val="00D17977"/>
    <w:rsid w:val="00D229D0"/>
    <w:rsid w:val="00D3660F"/>
    <w:rsid w:val="00D4463E"/>
    <w:rsid w:val="00D76A47"/>
    <w:rsid w:val="00DA467E"/>
    <w:rsid w:val="00DB0509"/>
    <w:rsid w:val="00DC4266"/>
    <w:rsid w:val="00DC54AE"/>
    <w:rsid w:val="00DD696E"/>
    <w:rsid w:val="00DD70CE"/>
    <w:rsid w:val="00DE4EB7"/>
    <w:rsid w:val="00DE77AE"/>
    <w:rsid w:val="00DF5CA4"/>
    <w:rsid w:val="00E100DA"/>
    <w:rsid w:val="00E22401"/>
    <w:rsid w:val="00E375A4"/>
    <w:rsid w:val="00E45325"/>
    <w:rsid w:val="00E479F5"/>
    <w:rsid w:val="00E61FA8"/>
    <w:rsid w:val="00E63EB4"/>
    <w:rsid w:val="00E65B31"/>
    <w:rsid w:val="00E76105"/>
    <w:rsid w:val="00E763F0"/>
    <w:rsid w:val="00E86145"/>
    <w:rsid w:val="00EA5CFA"/>
    <w:rsid w:val="00ED0C62"/>
    <w:rsid w:val="00EF0BFD"/>
    <w:rsid w:val="00EF6C6F"/>
    <w:rsid w:val="00F1190F"/>
    <w:rsid w:val="00F17D61"/>
    <w:rsid w:val="00F31B31"/>
    <w:rsid w:val="00F32F02"/>
    <w:rsid w:val="00F348AD"/>
    <w:rsid w:val="00F4085A"/>
    <w:rsid w:val="00F56504"/>
    <w:rsid w:val="00F570EC"/>
    <w:rsid w:val="00F7195A"/>
    <w:rsid w:val="00F81C04"/>
    <w:rsid w:val="00F83CEE"/>
    <w:rsid w:val="00F841CE"/>
    <w:rsid w:val="00FB4945"/>
    <w:rsid w:val="00FC0A94"/>
    <w:rsid w:val="00FC5CE6"/>
    <w:rsid w:val="00FE71C8"/>
    <w:rsid w:val="00FF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8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4877"/>
    <w:rPr>
      <w:rFonts w:cs="Times New Roman"/>
    </w:rPr>
  </w:style>
  <w:style w:type="table" w:styleId="TableGrid">
    <w:name w:val="Table Grid"/>
    <w:basedOn w:val="TableNormal"/>
    <w:uiPriority w:val="99"/>
    <w:rsid w:val="009A6C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1B36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60AA8"/>
    <w:rPr>
      <w:rFonts w:cs="Times New Roman"/>
    </w:rPr>
  </w:style>
  <w:style w:type="paragraph" w:customStyle="1" w:styleId="Bezodstpw">
    <w:name w:val="Bez odstępów"/>
    <w:uiPriority w:val="99"/>
    <w:rsid w:val="006426C8"/>
  </w:style>
  <w:style w:type="paragraph" w:customStyle="1" w:styleId="Akapitzlist">
    <w:name w:val="Akapit z listą"/>
    <w:basedOn w:val="Normal"/>
    <w:uiPriority w:val="99"/>
    <w:rsid w:val="00F1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3</Pages>
  <Words>1143</Words>
  <Characters>6860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subject/>
  <dc:creator>PC</dc:creator>
  <cp:keywords/>
  <dc:description/>
  <cp:lastModifiedBy>u.dobrowolska</cp:lastModifiedBy>
  <cp:revision>19</cp:revision>
  <cp:lastPrinted>2014-02-24T09:31:00Z</cp:lastPrinted>
  <dcterms:created xsi:type="dcterms:W3CDTF">2014-02-24T07:34:00Z</dcterms:created>
  <dcterms:modified xsi:type="dcterms:W3CDTF">2014-02-25T13:56:00Z</dcterms:modified>
</cp:coreProperties>
</file>