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7FC6" w14:textId="77777777" w:rsidR="00E92736" w:rsidRPr="00F56A81" w:rsidRDefault="00C544D9">
      <w:pPr>
        <w:pStyle w:val="Heading1"/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>Ogłoszenie Prezydenta Miasta Ełku Nr 33.2023 z dnia 15.06.2023 r.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t xml:space="preserve">Na podstawie art. 15 ust. 2h ustawy z dnia 24 kwietnia 2003 r. o działalności pożytku publicznego i o wolontariacie ogłaszam wyniki otwartego konkursu ofert </w:t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z zakresu polityki społecznej </w:t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pt.: „Wspieranie działalności </w:t>
      </w:r>
      <w:r w:rsidR="00F56A81">
        <w:rPr>
          <w:rStyle w:val="Domylnaczcionkaakapitu1"/>
          <w:rFonts w:ascii="Times New Roman" w:hAnsi="Times New Roman" w:cs="Times New Roman"/>
          <w:sz w:val="24"/>
          <w:szCs w:val="24"/>
        </w:rPr>
        <w:t>pożytku publicznego na rzecz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="00F56A81" w:rsidRPr="00F56A81">
        <w:rPr>
          <w:rStyle w:val="Domylnaczcionkaakapitu1"/>
          <w:rFonts w:ascii="Times New Roman" w:hAnsi="Times New Roman" w:cs="Times New Roman"/>
          <w:sz w:val="24"/>
          <w:szCs w:val="24"/>
        </w:rPr>
        <w:t>mias</w:t>
      </w:r>
      <w:r w:rsidR="00F56A81">
        <w:rPr>
          <w:rStyle w:val="Domylnaczcionkaakapitu1"/>
          <w:rFonts w:ascii="Times New Roman" w:hAnsi="Times New Roman" w:cs="Times New Roman"/>
          <w:sz w:val="24"/>
          <w:szCs w:val="24"/>
        </w:rPr>
        <w:t>ta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Ełku w roku 2023”</w:t>
      </w:r>
    </w:p>
    <w:tbl>
      <w:tblPr>
        <w:tblW w:w="0" w:type="auto"/>
        <w:tblInd w:w="4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135"/>
        <w:gridCol w:w="4822"/>
        <w:gridCol w:w="1135"/>
      </w:tblGrid>
      <w:tr w:rsidR="00E92736" w:rsidRPr="00F56A81" w14:paraId="1568606F" w14:textId="77777777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BBFC191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1D496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eDOK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52A2D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Witkac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35FD636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Zadanie/Zleceniobiorca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EA9DBF7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Dotacja</w:t>
            </w:r>
          </w:p>
        </w:tc>
      </w:tr>
      <w:tr w:rsidR="00E92736" w:rsidRPr="00F56A81" w14:paraId="77F4A97A" w14:textId="77777777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04843A9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89338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BOP.524.2.136.2023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4A99B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435 597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7BB661D" w14:textId="6D2F19E1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eastAsia="en-US"/>
              </w:rPr>
              <w:t>„</w:t>
            </w:r>
            <w:r w:rsidR="00603417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eastAsia="en-US"/>
              </w:rPr>
              <w:t>Wakacje najmłodszych w Ełku</w:t>
            </w:r>
            <w:r w:rsidRPr="00F56A81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F56A81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Uczniowski Klub Sportowy RONA 03 Ełk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B495953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3 600 zł</w:t>
            </w:r>
          </w:p>
        </w:tc>
      </w:tr>
      <w:tr w:rsidR="00E92736" w:rsidRPr="00F56A81" w14:paraId="45E1094C" w14:textId="77777777">
        <w:tc>
          <w:tcPr>
            <w:tcW w:w="42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016B5EB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DB0F2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BOP.524.2.137.2023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9ECB5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434 769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B4ADD79" w14:textId="39B51170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56A81" w:rsidRPr="00F56A81">
              <w:rPr>
                <w:rFonts w:ascii="Times New Roman" w:hAnsi="Times New Roman" w:cs="Times New Roman"/>
                <w:sz w:val="24"/>
                <w:szCs w:val="24"/>
              </w:rPr>
              <w:t xml:space="preserve">Rozsławili Imię Polski – Wyprawa w Ślady Kopernika </w:t>
            </w:r>
            <w:r w:rsidR="00603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6A81" w:rsidRPr="00F56A81">
              <w:rPr>
                <w:rFonts w:ascii="Times New Roman" w:hAnsi="Times New Roman" w:cs="Times New Roman"/>
                <w:sz w:val="24"/>
                <w:szCs w:val="24"/>
              </w:rPr>
              <w:t xml:space="preserve"> Matejki</w:t>
            </w: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56A81">
              <w:rPr>
                <w:rFonts w:ascii="Times New Roman" w:hAnsi="Times New Roman" w:cs="Times New Roman"/>
                <w:sz w:val="24"/>
                <w:szCs w:val="24"/>
              </w:rPr>
              <w:br/>
              <w:t>Związek Harcerstwa Polskiego, Chorągiew Warmińsko-mazurska, Hufiec ZHP Ełk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21F4D30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4 000 zł</w:t>
            </w:r>
          </w:p>
        </w:tc>
      </w:tr>
      <w:tr w:rsidR="00E92736" w:rsidRPr="00F56A81" w14:paraId="2D51B214" w14:textId="77777777">
        <w:tc>
          <w:tcPr>
            <w:tcW w:w="42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52E80CC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00A4B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BOP.524.2.138.2023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7C693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431 494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639BB63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„Rozsławili Imię Polski - Podróż Do Czasów Kopernika i Matejki”</w:t>
            </w:r>
          </w:p>
          <w:p w14:paraId="2FD69178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Związek Harcerstwa Polskiego, Chorągiew Warmińsko-mazurska, Hufiec ZHP Ełk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5976D87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4 000 zł</w:t>
            </w:r>
          </w:p>
        </w:tc>
      </w:tr>
      <w:tr w:rsidR="00E92736" w:rsidRPr="00F56A81" w14:paraId="54BA02A3" w14:textId="77777777">
        <w:tc>
          <w:tcPr>
            <w:tcW w:w="42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2298188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B1731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BOP.524.2.139.2023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5BC5F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434 762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D684EDE" w14:textId="4300BC15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56A81" w:rsidRPr="00F56A81">
              <w:rPr>
                <w:rFonts w:ascii="Times New Roman" w:hAnsi="Times New Roman" w:cs="Times New Roman"/>
                <w:sz w:val="24"/>
                <w:szCs w:val="24"/>
              </w:rPr>
              <w:t>Rozsławili Imię Polski</w:t>
            </w:r>
            <w:r w:rsidR="0060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A81" w:rsidRPr="00F56A81">
              <w:rPr>
                <w:rFonts w:ascii="Times New Roman" w:hAnsi="Times New Roman" w:cs="Times New Roman"/>
                <w:sz w:val="24"/>
                <w:szCs w:val="24"/>
              </w:rPr>
              <w:t xml:space="preserve">- Odkrywanie Nieba </w:t>
            </w:r>
            <w:r w:rsidR="00F56A8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56A81" w:rsidRPr="00F56A81">
              <w:rPr>
                <w:rFonts w:ascii="Times New Roman" w:hAnsi="Times New Roman" w:cs="Times New Roman"/>
                <w:sz w:val="24"/>
                <w:szCs w:val="24"/>
              </w:rPr>
              <w:t xml:space="preserve">Sztuki </w:t>
            </w:r>
            <w:r w:rsidR="00F56A8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56A81" w:rsidRPr="00F56A81">
              <w:rPr>
                <w:rFonts w:ascii="Times New Roman" w:hAnsi="Times New Roman" w:cs="Times New Roman"/>
                <w:sz w:val="24"/>
                <w:szCs w:val="24"/>
              </w:rPr>
              <w:t xml:space="preserve"> Kopernikiem </w:t>
            </w:r>
            <w:r w:rsidR="00F56A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6A81" w:rsidRPr="00F56A81">
              <w:rPr>
                <w:rFonts w:ascii="Times New Roman" w:hAnsi="Times New Roman" w:cs="Times New Roman"/>
                <w:sz w:val="24"/>
                <w:szCs w:val="24"/>
              </w:rPr>
              <w:t xml:space="preserve"> Matejką</w:t>
            </w: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5A689FE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Związek Harcerstwa Polskiego, Chorągiew Warmińsko-mazurska, Hufiec ZHP Ełk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108ABF7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6 000 zł</w:t>
            </w:r>
          </w:p>
        </w:tc>
      </w:tr>
      <w:tr w:rsidR="00E92736" w:rsidRPr="00F56A81" w14:paraId="2A5A58E5" w14:textId="77777777">
        <w:tc>
          <w:tcPr>
            <w:tcW w:w="42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F04143B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926A6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BOP.524.2.142.2023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C9B06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436 003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4F42486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„LATO W MIEŚCIE półkolonie z Oratorium”</w:t>
            </w:r>
          </w:p>
          <w:p w14:paraId="6529FF5F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</w:rPr>
              <w:t>ORATORIUM im. św. Jana Bosko w Ełku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736BF6C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12 000 zł</w:t>
            </w:r>
          </w:p>
        </w:tc>
      </w:tr>
      <w:tr w:rsidR="00E92736" w:rsidRPr="00F56A81" w14:paraId="7B98BE6D" w14:textId="77777777">
        <w:tc>
          <w:tcPr>
            <w:tcW w:w="42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71107AE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08AC9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BOP.524.2.144.2023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8FC0F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437 296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8AAD0BF" w14:textId="204C5751" w:rsidR="00E92736" w:rsidRPr="00F56A81" w:rsidRDefault="00603417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544D9" w:rsidRPr="00F56A81">
              <w:rPr>
                <w:rFonts w:ascii="Times New Roman" w:hAnsi="Times New Roman" w:cs="Times New Roman"/>
                <w:sz w:val="24"/>
                <w:szCs w:val="24"/>
              </w:rPr>
              <w:t>Wypoczynek letni dzieci i młodzieży 2023”</w:t>
            </w:r>
            <w:r w:rsidR="00C544D9" w:rsidRPr="00F56A81">
              <w:rPr>
                <w:rFonts w:ascii="Times New Roman" w:hAnsi="Times New Roman" w:cs="Times New Roman"/>
                <w:sz w:val="24"/>
                <w:szCs w:val="24"/>
              </w:rPr>
              <w:br/>
              <w:t>DOM ZAKONNY Towarzystwo Salezjańskie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C170E9F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9 000 zł</w:t>
            </w:r>
          </w:p>
        </w:tc>
      </w:tr>
      <w:tr w:rsidR="00E92736" w:rsidRPr="00F56A81" w14:paraId="25589F7D" w14:textId="77777777">
        <w:tc>
          <w:tcPr>
            <w:tcW w:w="85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DCE658B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1A4868" w14:textId="4B2EDAB1" w:rsidR="00E92736" w:rsidRPr="00F56A81" w:rsidRDefault="00F56A81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037A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600</w:t>
            </w:r>
            <w:r w:rsidR="00C544D9"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zł</w:t>
            </w:r>
          </w:p>
        </w:tc>
      </w:tr>
    </w:tbl>
    <w:p w14:paraId="53EB52DA" w14:textId="77777777" w:rsidR="00E92736" w:rsidRPr="00F56A81" w:rsidRDefault="00E92736">
      <w:pPr>
        <w:pStyle w:val="Nagwek3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05D66A3D" w14:textId="77777777" w:rsidR="00E92736" w:rsidRPr="00F56A81" w:rsidRDefault="00E92736" w:rsidP="00F56A81">
      <w:pPr>
        <w:pStyle w:val="Nagwek3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DB64F00" w14:textId="77777777" w:rsidR="00F56A81" w:rsidRPr="00F56A81" w:rsidRDefault="00C544D9" w:rsidP="00F56A81">
      <w:pPr>
        <w:pStyle w:val="NormalnyWeb"/>
        <w:spacing w:before="0" w:after="0" w:line="240" w:lineRule="auto"/>
        <w:jc w:val="both"/>
      </w:pPr>
      <w:r w:rsidRPr="00F56A81">
        <w:rPr>
          <w:rStyle w:val="Domylnaczcionkaakapitu1"/>
          <w:color w:val="000000"/>
        </w:rPr>
        <w:t xml:space="preserve">Wyniki otwartego konkursu ofert podlegają ogłoszeniu w Biuletynie Informacji Publicznej Urzędu Miasta Ełku: </w:t>
      </w:r>
      <w:r w:rsidRPr="00F56A81">
        <w:rPr>
          <w:rStyle w:val="Domylnaczcionkaakapitu1"/>
          <w:color w:val="0000FF"/>
          <w:u w:val="single"/>
        </w:rPr>
        <w:t>https://bip.elk.warmia.mazury.pl/252/Wyniki_konkursow/</w:t>
      </w:r>
      <w:r w:rsidRPr="00F56A81">
        <w:rPr>
          <w:rStyle w:val="Domylnaczcionkaakapitu1"/>
          <w:color w:val="000000"/>
        </w:rPr>
        <w:t xml:space="preserve">oraz na tablicy ogłoszeń Urzędu Miasta Ełku w kamienicy przy ul. Małeckich 3 oraz na stronie internetowej Urzędu Miasta Ełku: </w:t>
      </w:r>
      <w:hyperlink r:id="rId5" w:anchor="_blank" w:history="1">
        <w:r w:rsidRPr="00F56A81">
          <w:rPr>
            <w:rStyle w:val="Hipercze"/>
          </w:rPr>
          <w:t>https://www.elk.pl/aktualnosci-kategorie/143/organizacje-pozarzadowe</w:t>
        </w:r>
      </w:hyperlink>
    </w:p>
    <w:sectPr w:rsidR="00F56A81" w:rsidRPr="00F56A8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08263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1"/>
    <w:rsid w:val="00037A86"/>
    <w:rsid w:val="00603417"/>
    <w:rsid w:val="00C544D9"/>
    <w:rsid w:val="00E92736"/>
    <w:rsid w:val="00F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C8862"/>
  <w15:chartTrackingRefBased/>
  <w15:docId w15:val="{EF64D7E2-FB4F-4F85-B031-59AEBF4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agwek1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rFonts w:ascii="Times New Roman" w:eastAsia="Times New Roman" w:hAnsi="Times New Roman" w:cs="Times New Roman"/>
      <w:color w:val="0000FF"/>
      <w:u w:val="single" w:color="000000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agwek3Znak">
    <w:name w:val="Nagłówek 3 Znak"/>
    <w:basedOn w:val="Domylnaczcionkaakapitu1"/>
    <w:rPr>
      <w:rFonts w:ascii="Calibri Light" w:eastAsia="Calibri Light" w:hAnsi="Calibri Light" w:cs="Times New Roman"/>
      <w:b/>
      <w:bCs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5LVL1">
    <w:name w:val="WW_CharLFO5LVL1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Pr>
      <w:rFonts w:cs="Times New Roman"/>
    </w:rPr>
  </w:style>
  <w:style w:type="character" w:customStyle="1" w:styleId="WWCharLFO5LVL3">
    <w:name w:val="WW_CharLFO5LVL3"/>
    <w:rPr>
      <w:rFonts w:cs="Times New Roman"/>
    </w:rPr>
  </w:style>
  <w:style w:type="character" w:customStyle="1" w:styleId="WWCharLFO5LVL4">
    <w:name w:val="WW_CharLFO5LVL4"/>
    <w:rPr>
      <w:rFonts w:cs="Times New Roman"/>
    </w:rPr>
  </w:style>
  <w:style w:type="character" w:customStyle="1" w:styleId="WWCharLFO5LVL5">
    <w:name w:val="WW_CharLFO5LVL5"/>
    <w:rPr>
      <w:rFonts w:cs="Times New Roman"/>
    </w:rPr>
  </w:style>
  <w:style w:type="character" w:customStyle="1" w:styleId="WWCharLFO5LVL6">
    <w:name w:val="WW_CharLFO5LVL6"/>
    <w:rPr>
      <w:rFonts w:cs="Times New Roman"/>
    </w:rPr>
  </w:style>
  <w:style w:type="character" w:customStyle="1" w:styleId="WWCharLFO5LVL7">
    <w:name w:val="WW_CharLFO5LVL7"/>
    <w:rPr>
      <w:rFonts w:cs="Times New Roman"/>
    </w:rPr>
  </w:style>
  <w:style w:type="character" w:customStyle="1" w:styleId="WWCharLFO5LVL8">
    <w:name w:val="WW_CharLFO5LVL8"/>
    <w:rPr>
      <w:rFonts w:cs="Times New Roman"/>
    </w:rPr>
  </w:style>
  <w:style w:type="character" w:customStyle="1" w:styleId="WWCharLFO5LVL9">
    <w:name w:val="WW_CharLFO5LVL9"/>
    <w:rPr>
      <w:rFonts w:cs="Times New Roman"/>
    </w:rPr>
  </w:style>
  <w:style w:type="character" w:customStyle="1" w:styleId="WWCharLFO7LVL1">
    <w:name w:val="WW_CharLFO7LVL1"/>
    <w:rPr>
      <w:rFonts w:ascii="Times New Roman" w:eastAsia="Times New Roman" w:hAnsi="Times New Roman" w:cs="Times New Roman"/>
      <w:color w:val="auto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Helvetica" w:hAnsi="Helvetica" w:cs="Helvetica"/>
      <w:color w:val="000000"/>
      <w:sz w:val="26"/>
      <w:szCs w:val="26"/>
    </w:rPr>
  </w:style>
  <w:style w:type="paragraph" w:customStyle="1" w:styleId="Heading1">
    <w:name w:val="Heading1"/>
    <w:basedOn w:val="Normalny1"/>
    <w:pPr>
      <w:numPr>
        <w:numId w:val="1"/>
      </w:numPr>
      <w:spacing w:before="348" w:after="348"/>
      <w:outlineLvl w:val="0"/>
    </w:pPr>
    <w:rPr>
      <w:b/>
      <w:bCs/>
      <w:sz w:val="52"/>
      <w:szCs w:val="52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owy1">
    <w:name w:val="Standardow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</w:pPr>
    <w:rPr>
      <w:rFonts w:ascii="Calibri" w:eastAsia="Cambria Math" w:hAnsi="Calibri"/>
    </w:rPr>
  </w:style>
  <w:style w:type="paragraph" w:styleId="NormalnyWeb">
    <w:name w:val="Normal (Web)"/>
    <w:basedOn w:val="Normalny1"/>
    <w:uiPriority w:val="99"/>
    <w:pPr>
      <w:suppressAutoHyphens w:val="0"/>
      <w:autoSpaceDE/>
      <w:spacing w:before="100" w:after="142" w:line="276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k.pl/aktualnosci-kategorie/143/organizacje-pozarzadow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23\7.%20Wyniki%20konkursu\33.%20Wyniki%20Po&#380;ytek%2015.06.2023\Og&#322;oszenie%20Prezydenta%20Miasta%20E&#322;ku%20Nr%203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Prezydenta Miasta Ełku Nr 33</Template>
  <TotalTime>12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cp:lastModifiedBy>Paulina PC. Ciszewska</cp:lastModifiedBy>
  <cp:revision>4</cp:revision>
  <cp:lastPrinted>1899-12-31T23:00:00Z</cp:lastPrinted>
  <dcterms:created xsi:type="dcterms:W3CDTF">2023-06-15T07:21:00Z</dcterms:created>
  <dcterms:modified xsi:type="dcterms:W3CDTF">2023-06-16T06:48:00Z</dcterms:modified>
</cp:coreProperties>
</file>