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17FC6" w14:textId="1CAEDF94" w:rsidR="00E92736" w:rsidRPr="00F56A81" w:rsidRDefault="00C544D9">
      <w:pPr>
        <w:pStyle w:val="Heading1"/>
        <w:pageBreakBefore/>
        <w:jc w:val="center"/>
        <w:rPr>
          <w:rFonts w:ascii="Times New Roman" w:hAnsi="Times New Roman" w:cs="Times New Roman"/>
          <w:sz w:val="24"/>
          <w:szCs w:val="24"/>
        </w:rPr>
      </w:pPr>
      <w:r w:rsidRPr="00F56A81">
        <w:rPr>
          <w:rStyle w:val="Domylnaczcionkaakapitu1"/>
          <w:rFonts w:ascii="Times New Roman" w:hAnsi="Times New Roman" w:cs="Times New Roman"/>
          <w:sz w:val="24"/>
          <w:szCs w:val="24"/>
        </w:rPr>
        <w:t>Ogłoszenie Prezydenta Miasta Ełku Nr 3</w:t>
      </w:r>
      <w:r w:rsidR="00FE4AC5">
        <w:rPr>
          <w:rStyle w:val="Domylnaczcionkaakapitu1"/>
          <w:rFonts w:ascii="Times New Roman" w:hAnsi="Times New Roman" w:cs="Times New Roman"/>
          <w:sz w:val="24"/>
          <w:szCs w:val="24"/>
        </w:rPr>
        <w:t>4</w:t>
      </w:r>
      <w:r w:rsidRPr="00F56A81">
        <w:rPr>
          <w:rStyle w:val="Domylnaczcionkaakapitu1"/>
          <w:rFonts w:ascii="Times New Roman" w:hAnsi="Times New Roman" w:cs="Times New Roman"/>
          <w:sz w:val="24"/>
          <w:szCs w:val="24"/>
        </w:rPr>
        <w:t>.2023 z dnia 15.06.2023 r.</w:t>
      </w:r>
      <w:r w:rsidRPr="00F56A81">
        <w:rPr>
          <w:rStyle w:val="Domylnaczcionkaakapitu1"/>
          <w:rFonts w:ascii="Times New Roman" w:hAnsi="Times New Roman" w:cs="Times New Roman"/>
          <w:sz w:val="24"/>
          <w:szCs w:val="24"/>
        </w:rPr>
        <w:br/>
      </w:r>
      <w:r w:rsidRPr="00F56A81">
        <w:rPr>
          <w:rStyle w:val="Domylnaczcionkaakapitu1"/>
          <w:rFonts w:ascii="Times New Roman" w:hAnsi="Times New Roman" w:cs="Times New Roman"/>
          <w:sz w:val="24"/>
          <w:szCs w:val="24"/>
        </w:rPr>
        <w:br/>
      </w:r>
      <w:r w:rsidRPr="00F56A81">
        <w:rPr>
          <w:rStyle w:val="Domylnaczcionkaakapitu1"/>
          <w:rFonts w:ascii="Times New Roman" w:hAnsi="Times New Roman" w:cs="Times New Roman"/>
          <w:b w:val="0"/>
          <w:bCs w:val="0"/>
          <w:sz w:val="24"/>
          <w:szCs w:val="24"/>
        </w:rPr>
        <w:t xml:space="preserve">Na podstawie art. 15 ust. 2h ustawy z dnia 24 kwietnia 2003 r. o działalności pożytku publicznego i o wolontariacie ogłaszam wyniki otwartego konkursu ofert </w:t>
      </w:r>
      <w:r w:rsidRPr="00F56A81">
        <w:rPr>
          <w:rStyle w:val="Domylnaczcionkaakapitu1"/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z zakresu polityki społecznej </w:t>
      </w:r>
      <w:r w:rsidRPr="00F56A81">
        <w:rPr>
          <w:rStyle w:val="Domylnaczcionkaakapitu1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F56A81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pt.: „Wspieranie działalności </w:t>
      </w:r>
      <w:r w:rsidR="00F56A81">
        <w:rPr>
          <w:rStyle w:val="Domylnaczcionkaakapitu1"/>
          <w:rFonts w:ascii="Times New Roman" w:hAnsi="Times New Roman" w:cs="Times New Roman"/>
          <w:sz w:val="24"/>
          <w:szCs w:val="24"/>
        </w:rPr>
        <w:t>pożytku publicznego na rzecz</w:t>
      </w:r>
      <w:r w:rsidRPr="00F56A81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 </w:t>
      </w:r>
      <w:r w:rsidR="00F56A81" w:rsidRPr="00F56A81">
        <w:rPr>
          <w:rStyle w:val="Domylnaczcionkaakapitu1"/>
          <w:rFonts w:ascii="Times New Roman" w:hAnsi="Times New Roman" w:cs="Times New Roman"/>
          <w:sz w:val="24"/>
          <w:szCs w:val="24"/>
        </w:rPr>
        <w:t>mias</w:t>
      </w:r>
      <w:r w:rsidR="00F56A81">
        <w:rPr>
          <w:rStyle w:val="Domylnaczcionkaakapitu1"/>
          <w:rFonts w:ascii="Times New Roman" w:hAnsi="Times New Roman" w:cs="Times New Roman"/>
          <w:sz w:val="24"/>
          <w:szCs w:val="24"/>
        </w:rPr>
        <w:t>ta</w:t>
      </w:r>
      <w:r w:rsidRPr="00F56A81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 Ełku w roku 2023”</w:t>
      </w:r>
    </w:p>
    <w:tbl>
      <w:tblPr>
        <w:tblW w:w="9645" w:type="dxa"/>
        <w:tblInd w:w="40" w:type="dxa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000" w:firstRow="0" w:lastRow="0" w:firstColumn="0" w:lastColumn="0" w:noHBand="0" w:noVBand="0"/>
      </w:tblPr>
      <w:tblGrid>
        <w:gridCol w:w="426"/>
        <w:gridCol w:w="2127"/>
        <w:gridCol w:w="1135"/>
        <w:gridCol w:w="4822"/>
        <w:gridCol w:w="1135"/>
      </w:tblGrid>
      <w:tr w:rsidR="00E92736" w:rsidRPr="00F56A81" w14:paraId="1568606F" w14:textId="77777777" w:rsidTr="00FE4AC5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BBFC191" w14:textId="77777777" w:rsidR="00E92736" w:rsidRPr="00F56A81" w:rsidRDefault="00C544D9">
            <w:pPr>
              <w:pStyle w:val="Normalny1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1">
              <w:rPr>
                <w:rStyle w:val="Domylnaczcionkaakapitu1"/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71D496" w14:textId="77777777" w:rsidR="00E92736" w:rsidRPr="00F56A81" w:rsidRDefault="00C544D9">
            <w:pPr>
              <w:pStyle w:val="Normalny1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A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eDOK</w:t>
            </w:r>
            <w:proofErr w:type="spellEnd"/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F52A2D" w14:textId="77777777" w:rsidR="00E92736" w:rsidRPr="00F56A81" w:rsidRDefault="00C544D9">
            <w:pPr>
              <w:pStyle w:val="Normalny1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A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Witkac</w:t>
            </w:r>
            <w:proofErr w:type="spellEnd"/>
          </w:p>
        </w:tc>
        <w:tc>
          <w:tcPr>
            <w:tcW w:w="48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35FD636" w14:textId="77777777" w:rsidR="00E92736" w:rsidRPr="00F56A81" w:rsidRDefault="00C544D9">
            <w:pPr>
              <w:pStyle w:val="Normalny1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1">
              <w:rPr>
                <w:rStyle w:val="Domylnaczcionkaakapitu1"/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Zadanie/Zleceniobiorca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3EA9DBF7" w14:textId="77777777" w:rsidR="00E92736" w:rsidRPr="00F56A81" w:rsidRDefault="00C544D9">
            <w:pPr>
              <w:pStyle w:val="Normalny1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1">
              <w:rPr>
                <w:rStyle w:val="Domylnaczcionkaakapitu1"/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Dotacja</w:t>
            </w:r>
          </w:p>
        </w:tc>
      </w:tr>
      <w:tr w:rsidR="00E92736" w:rsidRPr="00F56A81" w14:paraId="77F4A97A" w14:textId="77777777" w:rsidTr="00FE4AC5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604843A9" w14:textId="77777777" w:rsidR="00E92736" w:rsidRPr="00F56A81" w:rsidRDefault="00C544D9">
            <w:pPr>
              <w:pStyle w:val="Normalny1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589338" w14:textId="77DB01C7" w:rsidR="00E92736" w:rsidRPr="00F56A81" w:rsidRDefault="00C544D9">
            <w:pPr>
              <w:pStyle w:val="Normalny1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BOP.524.2.13</w:t>
            </w:r>
            <w:r w:rsidR="00FE4A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F56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14A99B" w14:textId="40F2125F" w:rsidR="00E92736" w:rsidRPr="00F56A81" w:rsidRDefault="00FE4AC5">
            <w:pPr>
              <w:pStyle w:val="Normalny1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435 606</w:t>
            </w:r>
          </w:p>
        </w:tc>
        <w:tc>
          <w:tcPr>
            <w:tcW w:w="48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7BB661D" w14:textId="6F999ACF" w:rsidR="00E92736" w:rsidRPr="00F56A81" w:rsidRDefault="00C544D9">
            <w:pPr>
              <w:pStyle w:val="Normalny1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1">
              <w:rPr>
                <w:rStyle w:val="Domylnaczcionkaakapitu1"/>
                <w:rFonts w:ascii="Times New Roman" w:hAnsi="Times New Roman" w:cs="Times New Roman"/>
                <w:sz w:val="24"/>
                <w:szCs w:val="24"/>
                <w:lang w:eastAsia="en-US"/>
              </w:rPr>
              <w:t>„</w:t>
            </w:r>
            <w:r w:rsidR="00FE4AC5">
              <w:rPr>
                <w:rStyle w:val="Domylnaczcionkaakapitu1"/>
                <w:rFonts w:ascii="Times New Roman" w:hAnsi="Times New Roman" w:cs="Times New Roman"/>
                <w:sz w:val="24"/>
                <w:szCs w:val="24"/>
                <w:lang w:eastAsia="en-US"/>
              </w:rPr>
              <w:t>Wakacje na sportowo</w:t>
            </w:r>
            <w:r w:rsidRPr="00F56A81">
              <w:rPr>
                <w:rStyle w:val="Domylnaczcionkaakapitu1"/>
                <w:rFonts w:ascii="Times New Roman" w:hAnsi="Times New Roman" w:cs="Times New Roman"/>
                <w:sz w:val="24"/>
                <w:szCs w:val="24"/>
                <w:lang w:eastAsia="en-US"/>
              </w:rPr>
              <w:t>”</w:t>
            </w:r>
            <w:r w:rsidRPr="00F56A81">
              <w:rPr>
                <w:rStyle w:val="Domylnaczcionkaakapitu1"/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Uczniowski Klub Sportowy RONA 03 Ełk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6B495953" w14:textId="717760F7" w:rsidR="00E92736" w:rsidRPr="00F56A81" w:rsidRDefault="00FE4AC5">
            <w:pPr>
              <w:pStyle w:val="Normalny1"/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C544D9" w:rsidRPr="00F56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C544D9" w:rsidRPr="00F56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 zł</w:t>
            </w:r>
          </w:p>
        </w:tc>
      </w:tr>
      <w:tr w:rsidR="00E92736" w:rsidRPr="00F56A81" w14:paraId="25589F7D" w14:textId="77777777" w:rsidTr="00FE4AC5">
        <w:tc>
          <w:tcPr>
            <w:tcW w:w="8510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2DCE658B" w14:textId="77777777" w:rsidR="00E92736" w:rsidRPr="00F56A81" w:rsidRDefault="00C544D9">
            <w:pPr>
              <w:pStyle w:val="Normalny1"/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621A4868" w14:textId="16A9E39F" w:rsidR="00E92736" w:rsidRPr="00F56A81" w:rsidRDefault="00FE4AC5">
            <w:pPr>
              <w:pStyle w:val="Normalny1"/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24 0</w:t>
            </w:r>
            <w:r w:rsidR="00F56A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  <w:r w:rsidR="00C544D9" w:rsidRPr="00F56A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zł</w:t>
            </w:r>
          </w:p>
        </w:tc>
      </w:tr>
    </w:tbl>
    <w:p w14:paraId="53EB52DA" w14:textId="77777777" w:rsidR="00E92736" w:rsidRPr="00F56A81" w:rsidRDefault="00E92736">
      <w:pPr>
        <w:pStyle w:val="Nagwek3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14:paraId="05D66A3D" w14:textId="77777777" w:rsidR="00E92736" w:rsidRPr="00F56A81" w:rsidRDefault="00E92736" w:rsidP="00F56A81">
      <w:pPr>
        <w:pStyle w:val="Nagwek3"/>
        <w:numPr>
          <w:ilvl w:val="0"/>
          <w:numId w:val="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0DB64F00" w14:textId="77777777" w:rsidR="00F56A81" w:rsidRPr="00F56A81" w:rsidRDefault="00C544D9" w:rsidP="00F56A81">
      <w:pPr>
        <w:pStyle w:val="NormalnyWeb"/>
        <w:spacing w:before="0" w:after="0" w:line="240" w:lineRule="auto"/>
        <w:jc w:val="both"/>
      </w:pPr>
      <w:r w:rsidRPr="00F56A81">
        <w:rPr>
          <w:rStyle w:val="Domylnaczcionkaakapitu1"/>
          <w:color w:val="000000"/>
        </w:rPr>
        <w:t xml:space="preserve">Wyniki otwartego konkursu ofert podlegają ogłoszeniu w Biuletynie Informacji Publicznej Urzędu Miasta Ełku: </w:t>
      </w:r>
      <w:r w:rsidRPr="00F56A81">
        <w:rPr>
          <w:rStyle w:val="Domylnaczcionkaakapitu1"/>
          <w:color w:val="0000FF"/>
          <w:u w:val="single"/>
        </w:rPr>
        <w:t>https://bip.elk.warmia.mazury.pl/252/Wyniki_konkursow/</w:t>
      </w:r>
      <w:r w:rsidRPr="00F56A81">
        <w:rPr>
          <w:rStyle w:val="Domylnaczcionkaakapitu1"/>
          <w:color w:val="000000"/>
        </w:rPr>
        <w:t xml:space="preserve">oraz na tablicy ogłoszeń Urzędu Miasta Ełku w kamienicy przy ul. Małeckich 3 oraz na stronie internetowej Urzędu Miasta Ełku: </w:t>
      </w:r>
      <w:hyperlink r:id="rId5" w:anchor="_blank" w:history="1">
        <w:r w:rsidRPr="00F56A81">
          <w:rPr>
            <w:rStyle w:val="Hipercze"/>
          </w:rPr>
          <w:t>https://www.elk.pl/aktualnosci-kategorie/143/organizacje-pozarzadowe</w:t>
        </w:r>
      </w:hyperlink>
    </w:p>
    <w:sectPr w:rsidR="00F56A81" w:rsidRPr="00F56A81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 w16cid:durableId="2082634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81"/>
    <w:rsid w:val="004A0E1E"/>
    <w:rsid w:val="00603417"/>
    <w:rsid w:val="00C544D9"/>
    <w:rsid w:val="00E92736"/>
    <w:rsid w:val="00F56A81"/>
    <w:rsid w:val="00FE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BC8862"/>
  <w15:chartTrackingRefBased/>
  <w15:docId w15:val="{EF64D7E2-FB4F-4F85-B031-59AEBF43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agwek1"/>
    <w:qFormat/>
    <w:pPr>
      <w:numPr>
        <w:ilvl w:val="2"/>
        <w:numId w:val="1"/>
      </w:num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Hipercze1">
    <w:name w:val="Hiperłącze1"/>
    <w:rPr>
      <w:rFonts w:ascii="Times New Roman" w:eastAsia="Times New Roman" w:hAnsi="Times New Roman" w:cs="Times New Roman"/>
      <w:color w:val="0000FF"/>
      <w:u w:val="single" w:color="000000"/>
    </w:rPr>
  </w:style>
  <w:style w:type="character" w:styleId="Hipercze">
    <w:name w:val="Hyperlink"/>
    <w:rPr>
      <w:color w:val="000080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Nagwek3Znak">
    <w:name w:val="Nagłówek 3 Znak"/>
    <w:basedOn w:val="Domylnaczcionkaakapitu1"/>
    <w:rPr>
      <w:rFonts w:ascii="Calibri Light" w:eastAsia="Calibri Light" w:hAnsi="Calibri Light" w:cs="Times New Roman"/>
      <w:b/>
      <w:bCs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WWCharLFO1LVL1">
    <w:name w:val="WW_CharLFO1LVL1"/>
    <w:rPr>
      <w:rFonts w:cs="Times New Roman"/>
    </w:rPr>
  </w:style>
  <w:style w:type="character" w:customStyle="1" w:styleId="WWCharLFO1LVL2">
    <w:name w:val="WW_CharLFO1LVL2"/>
    <w:rPr>
      <w:rFonts w:cs="Times New Roman"/>
    </w:rPr>
  </w:style>
  <w:style w:type="character" w:customStyle="1" w:styleId="WWCharLFO1LVL3">
    <w:name w:val="WW_CharLFO1LVL3"/>
    <w:rPr>
      <w:rFonts w:cs="Times New Roman"/>
    </w:rPr>
  </w:style>
  <w:style w:type="character" w:customStyle="1" w:styleId="WWCharLFO1LVL4">
    <w:name w:val="WW_CharLFO1LVL4"/>
    <w:rPr>
      <w:rFonts w:cs="Times New Roman"/>
    </w:rPr>
  </w:style>
  <w:style w:type="character" w:customStyle="1" w:styleId="WWCharLFO1LVL5">
    <w:name w:val="WW_CharLFO1LVL5"/>
    <w:rPr>
      <w:rFonts w:cs="Times New Roman"/>
    </w:rPr>
  </w:style>
  <w:style w:type="character" w:customStyle="1" w:styleId="WWCharLFO1LVL6">
    <w:name w:val="WW_CharLFO1LVL6"/>
    <w:rPr>
      <w:rFonts w:cs="Times New Roman"/>
    </w:rPr>
  </w:style>
  <w:style w:type="character" w:customStyle="1" w:styleId="WWCharLFO1LVL7">
    <w:name w:val="WW_CharLFO1LVL7"/>
    <w:rPr>
      <w:rFonts w:cs="Times New Roman"/>
    </w:rPr>
  </w:style>
  <w:style w:type="character" w:customStyle="1" w:styleId="WWCharLFO1LVL8">
    <w:name w:val="WW_CharLFO1LVL8"/>
    <w:rPr>
      <w:rFonts w:cs="Times New Roman"/>
    </w:rPr>
  </w:style>
  <w:style w:type="character" w:customStyle="1" w:styleId="WWCharLFO1LVL9">
    <w:name w:val="WW_CharLFO1LVL9"/>
    <w:rPr>
      <w:rFonts w:cs="Times New Roman"/>
    </w:rPr>
  </w:style>
  <w:style w:type="character" w:customStyle="1" w:styleId="WWCharLFO2LVL1">
    <w:name w:val="WW_CharLFO2LVL1"/>
    <w:rPr>
      <w:rFonts w:cs="Times New Roman"/>
    </w:rPr>
  </w:style>
  <w:style w:type="character" w:customStyle="1" w:styleId="WWCharLFO2LVL2">
    <w:name w:val="WW_CharLFO2LVL2"/>
    <w:rPr>
      <w:rFonts w:cs="Times New Roman"/>
    </w:rPr>
  </w:style>
  <w:style w:type="character" w:customStyle="1" w:styleId="WWCharLFO2LVL3">
    <w:name w:val="WW_CharLFO2LVL3"/>
    <w:rPr>
      <w:rFonts w:cs="Times New Roman"/>
    </w:rPr>
  </w:style>
  <w:style w:type="character" w:customStyle="1" w:styleId="WWCharLFO2LVL4">
    <w:name w:val="WW_CharLFO2LVL4"/>
    <w:rPr>
      <w:rFonts w:cs="Times New Roman"/>
    </w:rPr>
  </w:style>
  <w:style w:type="character" w:customStyle="1" w:styleId="WWCharLFO2LVL5">
    <w:name w:val="WW_CharLFO2LVL5"/>
    <w:rPr>
      <w:rFonts w:cs="Times New Roman"/>
    </w:rPr>
  </w:style>
  <w:style w:type="character" w:customStyle="1" w:styleId="WWCharLFO2LVL6">
    <w:name w:val="WW_CharLFO2LVL6"/>
    <w:rPr>
      <w:rFonts w:cs="Times New Roman"/>
    </w:rPr>
  </w:style>
  <w:style w:type="character" w:customStyle="1" w:styleId="WWCharLFO2LVL7">
    <w:name w:val="WW_CharLFO2LVL7"/>
    <w:rPr>
      <w:rFonts w:cs="Times New Roman"/>
    </w:rPr>
  </w:style>
  <w:style w:type="character" w:customStyle="1" w:styleId="WWCharLFO2LVL8">
    <w:name w:val="WW_CharLFO2LVL8"/>
    <w:rPr>
      <w:rFonts w:cs="Times New Roman"/>
    </w:rPr>
  </w:style>
  <w:style w:type="character" w:customStyle="1" w:styleId="WWCharLFO2LVL9">
    <w:name w:val="WW_CharLFO2LVL9"/>
    <w:rPr>
      <w:rFonts w:cs="Times New Roman"/>
    </w:rPr>
  </w:style>
  <w:style w:type="character" w:customStyle="1" w:styleId="WWCharLFO5LVL1">
    <w:name w:val="WW_CharLFO5LVL1"/>
    <w:rPr>
      <w:rFonts w:ascii="Times New Roman" w:eastAsia="Times New Roman" w:hAnsi="Times New Roman" w:cs="Times New Roman"/>
      <w:color w:val="auto"/>
    </w:rPr>
  </w:style>
  <w:style w:type="character" w:customStyle="1" w:styleId="WWCharLFO5LVL2">
    <w:name w:val="WW_CharLFO5LVL2"/>
    <w:rPr>
      <w:rFonts w:cs="Times New Roman"/>
    </w:rPr>
  </w:style>
  <w:style w:type="character" w:customStyle="1" w:styleId="WWCharLFO5LVL3">
    <w:name w:val="WW_CharLFO5LVL3"/>
    <w:rPr>
      <w:rFonts w:cs="Times New Roman"/>
    </w:rPr>
  </w:style>
  <w:style w:type="character" w:customStyle="1" w:styleId="WWCharLFO5LVL4">
    <w:name w:val="WW_CharLFO5LVL4"/>
    <w:rPr>
      <w:rFonts w:cs="Times New Roman"/>
    </w:rPr>
  </w:style>
  <w:style w:type="character" w:customStyle="1" w:styleId="WWCharLFO5LVL5">
    <w:name w:val="WW_CharLFO5LVL5"/>
    <w:rPr>
      <w:rFonts w:cs="Times New Roman"/>
    </w:rPr>
  </w:style>
  <w:style w:type="character" w:customStyle="1" w:styleId="WWCharLFO5LVL6">
    <w:name w:val="WW_CharLFO5LVL6"/>
    <w:rPr>
      <w:rFonts w:cs="Times New Roman"/>
    </w:rPr>
  </w:style>
  <w:style w:type="character" w:customStyle="1" w:styleId="WWCharLFO5LVL7">
    <w:name w:val="WW_CharLFO5LVL7"/>
    <w:rPr>
      <w:rFonts w:cs="Times New Roman"/>
    </w:rPr>
  </w:style>
  <w:style w:type="character" w:customStyle="1" w:styleId="WWCharLFO5LVL8">
    <w:name w:val="WW_CharLFO5LVL8"/>
    <w:rPr>
      <w:rFonts w:cs="Times New Roman"/>
    </w:rPr>
  </w:style>
  <w:style w:type="character" w:customStyle="1" w:styleId="WWCharLFO5LVL9">
    <w:name w:val="WW_CharLFO5LVL9"/>
    <w:rPr>
      <w:rFonts w:cs="Times New Roman"/>
    </w:rPr>
  </w:style>
  <w:style w:type="character" w:customStyle="1" w:styleId="WWCharLFO7LVL1">
    <w:name w:val="WW_CharLFO7LVL1"/>
    <w:rPr>
      <w:rFonts w:ascii="Times New Roman" w:eastAsia="Times New Roman" w:hAnsi="Times New Roman" w:cs="Times New Roman"/>
      <w:color w:val="auto"/>
    </w:rPr>
  </w:style>
  <w:style w:type="character" w:customStyle="1" w:styleId="WWCharLFO7LVL2">
    <w:name w:val="WW_CharLFO7LVL2"/>
    <w:rPr>
      <w:rFonts w:cs="Times New Roman"/>
    </w:rPr>
  </w:style>
  <w:style w:type="character" w:customStyle="1" w:styleId="WWCharLFO7LVL3">
    <w:name w:val="WW_CharLFO7LVL3"/>
    <w:rPr>
      <w:rFonts w:cs="Times New Roman"/>
    </w:rPr>
  </w:style>
  <w:style w:type="character" w:customStyle="1" w:styleId="WWCharLFO7LVL4">
    <w:name w:val="WW_CharLFO7LVL4"/>
    <w:rPr>
      <w:rFonts w:cs="Times New Roman"/>
    </w:rPr>
  </w:style>
  <w:style w:type="character" w:customStyle="1" w:styleId="WWCharLFO7LVL5">
    <w:name w:val="WW_CharLFO7LVL5"/>
    <w:rPr>
      <w:rFonts w:cs="Times New Roman"/>
    </w:rPr>
  </w:style>
  <w:style w:type="character" w:customStyle="1" w:styleId="WWCharLFO7LVL6">
    <w:name w:val="WW_CharLFO7LVL6"/>
    <w:rPr>
      <w:rFonts w:cs="Times New Roman"/>
    </w:rPr>
  </w:style>
  <w:style w:type="character" w:customStyle="1" w:styleId="WWCharLFO7LVL7">
    <w:name w:val="WW_CharLFO7LVL7"/>
    <w:rPr>
      <w:rFonts w:cs="Times New Roman"/>
    </w:rPr>
  </w:style>
  <w:style w:type="character" w:customStyle="1" w:styleId="WWCharLFO7LVL8">
    <w:name w:val="WW_CharLFO7LVL8"/>
    <w:rPr>
      <w:rFonts w:cs="Times New Roman"/>
    </w:rPr>
  </w:style>
  <w:style w:type="character" w:customStyle="1" w:styleId="WWCharLFO7LVL9">
    <w:name w:val="WW_CharLFO7LVL9"/>
    <w:rPr>
      <w:rFonts w:cs="Times New Roman"/>
    </w:rPr>
  </w:style>
  <w:style w:type="character" w:styleId="UyteHipercze">
    <w:name w:val="FollowedHyperlink"/>
    <w:rPr>
      <w:color w:val="800000"/>
      <w:u w:val="single"/>
    </w:rPr>
  </w:style>
  <w:style w:type="paragraph" w:customStyle="1" w:styleId="Nagwek1">
    <w:name w:val="Nagłówek1"/>
    <w:basedOn w:val="Normalny"/>
  </w:style>
  <w:style w:type="paragraph" w:styleId="Tekstpodstawowy">
    <w:name w:val="Body Text"/>
    <w:basedOn w:val="Normalny"/>
    <w:pPr>
      <w:spacing w:after="140" w:line="276" w:lineRule="auto"/>
    </w:pPr>
  </w:style>
  <w:style w:type="paragraph" w:customStyle="1" w:styleId="Normalny1">
    <w:name w:val="Normalny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Helvetica" w:hAnsi="Helvetica" w:cs="Helvetica"/>
      <w:color w:val="000000"/>
      <w:sz w:val="26"/>
      <w:szCs w:val="26"/>
    </w:rPr>
  </w:style>
  <w:style w:type="paragraph" w:customStyle="1" w:styleId="Heading1">
    <w:name w:val="Heading1"/>
    <w:basedOn w:val="Normalny1"/>
    <w:pPr>
      <w:numPr>
        <w:numId w:val="1"/>
      </w:numPr>
      <w:spacing w:before="348" w:after="348"/>
      <w:outlineLvl w:val="0"/>
    </w:pPr>
    <w:rPr>
      <w:b/>
      <w:bCs/>
      <w:sz w:val="52"/>
      <w:szCs w:val="52"/>
    </w:rPr>
  </w:style>
  <w:style w:type="paragraph" w:styleId="Akapitzlist">
    <w:name w:val="List Paragraph"/>
    <w:basedOn w:val="Normalny1"/>
    <w:qFormat/>
    <w:pPr>
      <w:ind w:left="720"/>
    </w:p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owy1">
    <w:name w:val="Standardowy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/>
    </w:pPr>
    <w:rPr>
      <w:rFonts w:ascii="Calibri" w:eastAsia="Cambria Math" w:hAnsi="Calibri"/>
    </w:rPr>
  </w:style>
  <w:style w:type="paragraph" w:styleId="NormalnyWeb">
    <w:name w:val="Normal (Web)"/>
    <w:basedOn w:val="Normalny1"/>
    <w:uiPriority w:val="99"/>
    <w:pPr>
      <w:suppressAutoHyphens w:val="0"/>
      <w:autoSpaceDE/>
      <w:spacing w:before="100" w:after="142" w:line="276" w:lineRule="auto"/>
      <w:textAlignment w:val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5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lk.pl/aktualnosci-kategorie/143/organizacje-pozarzadowe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2023\7.%20Wyniki%20konkursu\33.%20Wyniki%20Po&#380;ytek%2015.06.2023\Og&#322;oszenie%20Prezydenta%20Miasta%20E&#322;ku%20Nr%203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Ogłoszenie Prezydenta Miasta Ełku Nr 33</Template>
  <TotalTime>2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PC. Ciszewska</dc:creator>
  <cp:keywords/>
  <cp:lastModifiedBy>Paulina PC. Ciszewska</cp:lastModifiedBy>
  <cp:revision>2</cp:revision>
  <cp:lastPrinted>1899-12-31T23:00:00Z</cp:lastPrinted>
  <dcterms:created xsi:type="dcterms:W3CDTF">2023-06-15T10:43:00Z</dcterms:created>
  <dcterms:modified xsi:type="dcterms:W3CDTF">2023-06-15T10:43:00Z</dcterms:modified>
</cp:coreProperties>
</file>