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90" w:rsidRDefault="00437690" w:rsidP="00F0736E">
      <w:pPr>
        <w:spacing w:after="0" w:line="240" w:lineRule="auto"/>
        <w:jc w:val="center"/>
        <w:rPr>
          <w:b/>
          <w:sz w:val="26"/>
          <w:szCs w:val="26"/>
        </w:rPr>
      </w:pPr>
    </w:p>
    <w:p w:rsidR="00437690" w:rsidRDefault="00437690" w:rsidP="00F0736E">
      <w:pPr>
        <w:spacing w:after="0" w:line="240" w:lineRule="auto"/>
        <w:jc w:val="center"/>
        <w:rPr>
          <w:b/>
          <w:sz w:val="26"/>
          <w:szCs w:val="26"/>
        </w:rPr>
      </w:pPr>
    </w:p>
    <w:p w:rsidR="00437690" w:rsidRDefault="00437690" w:rsidP="00F0736E">
      <w:pPr>
        <w:spacing w:after="0" w:line="240" w:lineRule="auto"/>
        <w:jc w:val="center"/>
        <w:rPr>
          <w:b/>
          <w:sz w:val="26"/>
          <w:szCs w:val="26"/>
        </w:rPr>
      </w:pPr>
    </w:p>
    <w:p w:rsidR="00437690" w:rsidRDefault="00437690" w:rsidP="00513F5E">
      <w:pPr>
        <w:spacing w:after="0" w:line="240" w:lineRule="auto"/>
        <w:jc w:val="center"/>
        <w:rPr>
          <w:b/>
          <w:sz w:val="26"/>
          <w:szCs w:val="26"/>
        </w:rPr>
      </w:pPr>
      <w:r w:rsidRPr="00513F5E">
        <w:rPr>
          <w:b/>
          <w:sz w:val="26"/>
          <w:szCs w:val="26"/>
        </w:rPr>
        <w:t xml:space="preserve">OŚWIADCZENIE </w:t>
      </w:r>
    </w:p>
    <w:p w:rsidR="00437690" w:rsidRDefault="00437690" w:rsidP="00513F5E">
      <w:pPr>
        <w:spacing w:after="0" w:line="240" w:lineRule="auto"/>
        <w:jc w:val="center"/>
        <w:rPr>
          <w:b/>
          <w:sz w:val="24"/>
          <w:szCs w:val="24"/>
        </w:rPr>
      </w:pPr>
      <w:r w:rsidRPr="00513F5E">
        <w:rPr>
          <w:b/>
          <w:sz w:val="24"/>
          <w:szCs w:val="24"/>
        </w:rPr>
        <w:t xml:space="preserve">WNIOSKODAWCY O ZATRUDNIENIU </w:t>
      </w:r>
      <w:r>
        <w:rPr>
          <w:b/>
          <w:sz w:val="24"/>
          <w:szCs w:val="24"/>
        </w:rPr>
        <w:t xml:space="preserve">lub NAUCE </w:t>
      </w:r>
      <w:r>
        <w:rPr>
          <w:sz w:val="24"/>
          <w:szCs w:val="24"/>
        </w:rPr>
        <w:t>*</w:t>
      </w:r>
      <w:r w:rsidRPr="00513F5E">
        <w:rPr>
          <w:b/>
          <w:sz w:val="24"/>
          <w:szCs w:val="24"/>
        </w:rPr>
        <w:t xml:space="preserve"> </w:t>
      </w:r>
    </w:p>
    <w:p w:rsidR="00437690" w:rsidRDefault="00437690" w:rsidP="000B4090">
      <w:pPr>
        <w:spacing w:after="0" w:line="240" w:lineRule="auto"/>
        <w:rPr>
          <w:sz w:val="24"/>
          <w:szCs w:val="24"/>
        </w:rPr>
      </w:pPr>
    </w:p>
    <w:p w:rsidR="00437690" w:rsidRDefault="00437690" w:rsidP="00513F5E">
      <w:pPr>
        <w:spacing w:after="120" w:line="240" w:lineRule="auto"/>
        <w:ind w:firstLine="708"/>
        <w:rPr>
          <w:sz w:val="24"/>
          <w:szCs w:val="24"/>
        </w:rPr>
      </w:pPr>
    </w:p>
    <w:p w:rsidR="00437690" w:rsidRDefault="00437690" w:rsidP="00513F5E">
      <w:pPr>
        <w:spacing w:after="120" w:line="240" w:lineRule="auto"/>
        <w:ind w:firstLine="708"/>
        <w:rPr>
          <w:sz w:val="24"/>
          <w:szCs w:val="24"/>
        </w:rPr>
      </w:pPr>
      <w:r w:rsidRPr="00513F5E">
        <w:rPr>
          <w:sz w:val="24"/>
          <w:szCs w:val="24"/>
        </w:rPr>
        <w:t>Oświadczam, że jestem osobą</w:t>
      </w:r>
      <w:r>
        <w:rPr>
          <w:sz w:val="24"/>
          <w:szCs w:val="24"/>
        </w:rPr>
        <w:t xml:space="preserve"> </w:t>
      </w:r>
      <w:r w:rsidRPr="0007738D">
        <w:rPr>
          <w:i/>
          <w:sz w:val="24"/>
          <w:szCs w:val="24"/>
        </w:rPr>
        <w:t>(proszę wstawić znak x w odpowiedniej kratce):</w:t>
      </w:r>
    </w:p>
    <w:p w:rsidR="00437690" w:rsidRPr="00513F5E" w:rsidRDefault="00437690" w:rsidP="00513F5E">
      <w:pPr>
        <w:spacing w:after="120" w:line="240" w:lineRule="auto"/>
        <w:ind w:firstLine="708"/>
        <w:rPr>
          <w:sz w:val="24"/>
          <w:szCs w:val="24"/>
        </w:rPr>
      </w:pPr>
    </w:p>
    <w:p w:rsidR="00437690" w:rsidRPr="00CF2876" w:rsidRDefault="00437690" w:rsidP="0007738D">
      <w:pPr>
        <w:tabs>
          <w:tab w:val="left" w:pos="81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13F5E">
        <w:rPr>
          <w:sz w:val="24"/>
          <w:szCs w:val="24"/>
        </w:rPr>
        <w:t>pracującą</w:t>
      </w:r>
      <w:r>
        <w:rPr>
          <w:sz w:val="24"/>
          <w:szCs w:val="24"/>
        </w:rPr>
        <w:t>,</w:t>
      </w:r>
      <w:r w:rsidRPr="00513F5E">
        <w:rPr>
          <w:sz w:val="24"/>
          <w:szCs w:val="24"/>
        </w:rPr>
        <w:t xml:space="preserve"> będącą w stosunku zatrudnienia</w:t>
      </w:r>
      <w:r>
        <w:rPr>
          <w:sz w:val="24"/>
          <w:szCs w:val="24"/>
        </w:rPr>
        <w:t xml:space="preserve">  </w:t>
      </w:r>
      <w:r w:rsidRPr="00513F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TAK    </w:t>
      </w:r>
      <w:r w:rsidRPr="005A48A8">
        <w:rPr>
          <w:rFonts w:ascii="Arial" w:hAnsi="Arial" w:cs="Arial"/>
          <w:sz w:val="40"/>
          <w:szCs w:val="40"/>
        </w:rPr>
        <w:t>□</w:t>
      </w:r>
      <w:r>
        <w:rPr>
          <w:sz w:val="24"/>
          <w:szCs w:val="24"/>
        </w:rPr>
        <w:t xml:space="preserve">                           NIE     </w:t>
      </w:r>
      <w:r w:rsidRPr="005A48A8">
        <w:rPr>
          <w:rFonts w:ascii="Arial" w:hAnsi="Arial" w:cs="Arial"/>
          <w:sz w:val="40"/>
          <w:szCs w:val="40"/>
        </w:rPr>
        <w:t>□</w:t>
      </w:r>
    </w:p>
    <w:p w:rsidR="00437690" w:rsidRDefault="00437690" w:rsidP="0007738D">
      <w:pPr>
        <w:tabs>
          <w:tab w:val="left" w:pos="8145"/>
        </w:tabs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sz w:val="24"/>
          <w:szCs w:val="24"/>
        </w:rPr>
        <w:t xml:space="preserve">2. </w:t>
      </w:r>
      <w:r w:rsidRPr="00513F5E">
        <w:rPr>
          <w:sz w:val="24"/>
          <w:szCs w:val="24"/>
        </w:rPr>
        <w:t>uczącą się</w:t>
      </w:r>
      <w:r>
        <w:rPr>
          <w:sz w:val="24"/>
          <w:szCs w:val="24"/>
        </w:rPr>
        <w:t xml:space="preserve"> </w:t>
      </w:r>
      <w:r w:rsidRPr="00A824B2">
        <w:rPr>
          <w:i/>
          <w:sz w:val="24"/>
          <w:szCs w:val="24"/>
        </w:rPr>
        <w:t>(dot</w:t>
      </w:r>
      <w:r>
        <w:rPr>
          <w:i/>
          <w:sz w:val="24"/>
          <w:szCs w:val="24"/>
        </w:rPr>
        <w:t>.</w:t>
      </w:r>
      <w:r w:rsidRPr="00A824B2">
        <w:rPr>
          <w:i/>
          <w:sz w:val="24"/>
          <w:szCs w:val="24"/>
        </w:rPr>
        <w:t xml:space="preserve"> osób samotnych)</w:t>
      </w:r>
      <w:r w:rsidRPr="00513F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TAK    </w:t>
      </w:r>
      <w:r w:rsidRPr="005A48A8">
        <w:rPr>
          <w:rFonts w:ascii="Arial" w:hAnsi="Arial" w:cs="Arial"/>
          <w:sz w:val="40"/>
          <w:szCs w:val="40"/>
        </w:rPr>
        <w:t>□</w:t>
      </w:r>
      <w:r>
        <w:rPr>
          <w:sz w:val="24"/>
          <w:szCs w:val="24"/>
        </w:rPr>
        <w:t xml:space="preserve">                            NIE     </w:t>
      </w:r>
      <w:r w:rsidRPr="005A48A8">
        <w:rPr>
          <w:rFonts w:ascii="Arial" w:hAnsi="Arial" w:cs="Arial"/>
          <w:sz w:val="40"/>
          <w:szCs w:val="40"/>
        </w:rPr>
        <w:t>□</w:t>
      </w:r>
    </w:p>
    <w:p w:rsidR="00437690" w:rsidRDefault="00437690" w:rsidP="00A824B2">
      <w:pPr>
        <w:tabs>
          <w:tab w:val="left" w:pos="81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13F5E">
        <w:rPr>
          <w:sz w:val="24"/>
          <w:szCs w:val="24"/>
        </w:rPr>
        <w:t>uczącą się w systemie dziennym</w:t>
      </w:r>
      <w:r>
        <w:rPr>
          <w:sz w:val="24"/>
          <w:szCs w:val="24"/>
        </w:rPr>
        <w:t>/wieczorowym</w:t>
      </w:r>
    </w:p>
    <w:p w:rsidR="00437690" w:rsidRDefault="00437690" w:rsidP="00A824B2">
      <w:pPr>
        <w:tabs>
          <w:tab w:val="left" w:pos="8145"/>
        </w:tabs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sz w:val="24"/>
          <w:szCs w:val="24"/>
        </w:rPr>
        <w:t xml:space="preserve">                                                 </w:t>
      </w:r>
      <w:r w:rsidRPr="00513F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(dot. pełnych rodzin)                   TAK    </w:t>
      </w:r>
      <w:r w:rsidRPr="005A48A8">
        <w:rPr>
          <w:rFonts w:ascii="Arial" w:hAnsi="Arial" w:cs="Arial"/>
          <w:sz w:val="40"/>
          <w:szCs w:val="40"/>
        </w:rPr>
        <w:t>□</w:t>
      </w:r>
      <w:r>
        <w:rPr>
          <w:sz w:val="24"/>
          <w:szCs w:val="24"/>
        </w:rPr>
        <w:t xml:space="preserve">                            NIE     </w:t>
      </w:r>
      <w:r w:rsidRPr="005A48A8">
        <w:rPr>
          <w:rFonts w:ascii="Arial" w:hAnsi="Arial" w:cs="Arial"/>
          <w:sz w:val="40"/>
          <w:szCs w:val="40"/>
        </w:rPr>
        <w:t>□</w:t>
      </w:r>
    </w:p>
    <w:p w:rsidR="00437690" w:rsidRDefault="00437690" w:rsidP="00513F5E">
      <w:pPr>
        <w:spacing w:after="120" w:line="240" w:lineRule="auto"/>
        <w:rPr>
          <w:sz w:val="24"/>
          <w:szCs w:val="24"/>
        </w:rPr>
      </w:pPr>
    </w:p>
    <w:p w:rsidR="00437690" w:rsidRPr="00513F5E" w:rsidRDefault="00437690" w:rsidP="00513F5E">
      <w:pPr>
        <w:spacing w:after="120" w:line="240" w:lineRule="auto"/>
        <w:rPr>
          <w:sz w:val="24"/>
          <w:szCs w:val="24"/>
        </w:rPr>
      </w:pPr>
    </w:p>
    <w:p w:rsidR="00437690" w:rsidRDefault="00437690" w:rsidP="0007738D">
      <w:pPr>
        <w:spacing w:after="0" w:line="240" w:lineRule="auto"/>
        <w:rPr>
          <w:sz w:val="24"/>
          <w:szCs w:val="24"/>
        </w:rPr>
      </w:pPr>
      <w:r w:rsidRPr="00C54954">
        <w:rPr>
          <w:sz w:val="24"/>
          <w:szCs w:val="24"/>
        </w:rPr>
        <w:t>Jestem świadoma/my odpowiedzialności karnej za zło</w:t>
      </w:r>
      <w:r>
        <w:rPr>
          <w:sz w:val="24"/>
          <w:szCs w:val="24"/>
        </w:rPr>
        <w:t xml:space="preserve">żenie fałszywego oświadczenia.    </w:t>
      </w:r>
    </w:p>
    <w:p w:rsidR="00437690" w:rsidRDefault="00437690" w:rsidP="0007738D">
      <w:pPr>
        <w:rPr>
          <w:sz w:val="24"/>
          <w:szCs w:val="24"/>
        </w:rPr>
      </w:pPr>
    </w:p>
    <w:p w:rsidR="00437690" w:rsidRDefault="00437690" w:rsidP="0007738D">
      <w:pPr>
        <w:rPr>
          <w:sz w:val="24"/>
          <w:szCs w:val="24"/>
        </w:rPr>
      </w:pPr>
    </w:p>
    <w:p w:rsidR="00437690" w:rsidRPr="00C54954" w:rsidRDefault="00437690" w:rsidP="00B83C5E">
      <w:pPr>
        <w:rPr>
          <w:sz w:val="20"/>
          <w:szCs w:val="20"/>
        </w:rPr>
      </w:pPr>
      <w:r w:rsidRPr="00C54954">
        <w:rPr>
          <w:sz w:val="20"/>
          <w:szCs w:val="20"/>
        </w:rPr>
        <w:t>Data: ……………………………</w:t>
      </w:r>
      <w:r>
        <w:rPr>
          <w:sz w:val="20"/>
          <w:szCs w:val="20"/>
        </w:rPr>
        <w:t xml:space="preserve"> </w:t>
      </w:r>
      <w:r w:rsidRPr="00A824B2">
        <w:t>2014r.</w:t>
      </w:r>
    </w:p>
    <w:p w:rsidR="00437690" w:rsidRPr="00C54954" w:rsidRDefault="00437690" w:rsidP="0007738D">
      <w:pPr>
        <w:rPr>
          <w:sz w:val="24"/>
          <w:szCs w:val="24"/>
        </w:rPr>
      </w:pPr>
    </w:p>
    <w:p w:rsidR="00437690" w:rsidRPr="00C54954" w:rsidRDefault="00437690" w:rsidP="0007738D">
      <w:pPr>
        <w:spacing w:after="0"/>
        <w:jc w:val="right"/>
        <w:rPr>
          <w:i/>
          <w:sz w:val="20"/>
          <w:szCs w:val="20"/>
        </w:rPr>
      </w:pPr>
      <w:r w:rsidRPr="00C54954">
        <w:rPr>
          <w:i/>
          <w:sz w:val="20"/>
          <w:szCs w:val="20"/>
        </w:rPr>
        <w:t>………</w:t>
      </w:r>
      <w:r>
        <w:rPr>
          <w:i/>
          <w:sz w:val="20"/>
          <w:szCs w:val="20"/>
        </w:rPr>
        <w:t>……….</w:t>
      </w:r>
      <w:r w:rsidRPr="00C54954">
        <w:rPr>
          <w:i/>
          <w:sz w:val="20"/>
          <w:szCs w:val="20"/>
        </w:rPr>
        <w:t>………………………………………………</w:t>
      </w:r>
    </w:p>
    <w:p w:rsidR="00437690" w:rsidRDefault="00437690" w:rsidP="005A121B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Pr="00C5495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czytelny</w:t>
      </w:r>
      <w:r w:rsidRPr="00C54954">
        <w:rPr>
          <w:i/>
          <w:sz w:val="20"/>
          <w:szCs w:val="20"/>
        </w:rPr>
        <w:t xml:space="preserve"> podpis </w:t>
      </w:r>
      <w:r>
        <w:rPr>
          <w:i/>
          <w:sz w:val="20"/>
          <w:szCs w:val="20"/>
        </w:rPr>
        <w:t>wnioskodawcy</w:t>
      </w:r>
      <w:r w:rsidRPr="00C54954">
        <w:rPr>
          <w:i/>
          <w:sz w:val="20"/>
          <w:szCs w:val="20"/>
        </w:rPr>
        <w:t>)</w:t>
      </w:r>
    </w:p>
    <w:p w:rsidR="00437690" w:rsidRPr="00C54954" w:rsidRDefault="00437690" w:rsidP="005A121B">
      <w:pPr>
        <w:spacing w:after="0"/>
        <w:jc w:val="center"/>
        <w:rPr>
          <w:i/>
          <w:sz w:val="20"/>
          <w:szCs w:val="20"/>
        </w:rPr>
      </w:pPr>
    </w:p>
    <w:p w:rsidR="00437690" w:rsidRPr="00C54954" w:rsidRDefault="00437690" w:rsidP="00BD4BE3">
      <w:pPr>
        <w:jc w:val="both"/>
        <w:rPr>
          <w:sz w:val="20"/>
          <w:szCs w:val="20"/>
        </w:rPr>
      </w:pPr>
      <w:r>
        <w:rPr>
          <w:sz w:val="20"/>
          <w:szCs w:val="20"/>
        </w:rPr>
        <w:t>* W przypadku kryterium” obojga rodziców pracujących lub uczących się w systemie dziennym” wymagane jest złożenie oświadczenie przez każdego z nich osobno.</w:t>
      </w:r>
    </w:p>
    <w:p w:rsidR="00437690" w:rsidRPr="00C54954" w:rsidRDefault="00437690">
      <w:pPr>
        <w:rPr>
          <w:sz w:val="20"/>
          <w:szCs w:val="20"/>
        </w:rPr>
      </w:pPr>
    </w:p>
    <w:sectPr w:rsidR="00437690" w:rsidRPr="00C54954" w:rsidSect="00BA70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690" w:rsidRDefault="00437690" w:rsidP="006B7A1F">
      <w:pPr>
        <w:spacing w:after="0" w:line="240" w:lineRule="auto"/>
      </w:pPr>
      <w:r>
        <w:separator/>
      </w:r>
    </w:p>
  </w:endnote>
  <w:endnote w:type="continuationSeparator" w:id="0">
    <w:p w:rsidR="00437690" w:rsidRDefault="00437690" w:rsidP="006B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690" w:rsidRDefault="00437690" w:rsidP="006B7A1F">
      <w:pPr>
        <w:spacing w:after="0" w:line="240" w:lineRule="auto"/>
      </w:pPr>
      <w:r>
        <w:separator/>
      </w:r>
    </w:p>
  </w:footnote>
  <w:footnote w:type="continuationSeparator" w:id="0">
    <w:p w:rsidR="00437690" w:rsidRDefault="00437690" w:rsidP="006B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690" w:rsidRPr="00AF3153" w:rsidRDefault="00437690" w:rsidP="00A43536">
    <w:pPr>
      <w:pStyle w:val="Header"/>
      <w:rPr>
        <w:i/>
        <w:sz w:val="20"/>
        <w:szCs w:val="20"/>
      </w:rPr>
    </w:pPr>
    <w:r>
      <w:rPr>
        <w:i/>
        <w:sz w:val="20"/>
        <w:szCs w:val="20"/>
      </w:rPr>
      <w:t>Załącznik nr 5 do Wniosku o przyjęcie dziecka do miejskiego przedszkola w Ełku  na rok szkolny 2014/2015</w:t>
    </w:r>
  </w:p>
  <w:p w:rsidR="00437690" w:rsidRPr="006B7A1F" w:rsidRDefault="00437690" w:rsidP="00A43536">
    <w:pPr>
      <w:pStyle w:val="Header"/>
      <w:jc w:val="right"/>
      <w:rPr>
        <w:rFonts w:ascii="Times New Roman" w:hAnsi="Times New Roman"/>
        <w:i/>
        <w:sz w:val="20"/>
        <w:szCs w:val="20"/>
      </w:rPr>
    </w:pPr>
  </w:p>
  <w:p w:rsidR="00437690" w:rsidRPr="00A43536" w:rsidRDefault="00437690" w:rsidP="00A43536">
    <w:pPr>
      <w:pStyle w:val="Header"/>
      <w:rPr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A1F"/>
    <w:rsid w:val="000600B5"/>
    <w:rsid w:val="00071D66"/>
    <w:rsid w:val="0007738D"/>
    <w:rsid w:val="000B4090"/>
    <w:rsid w:val="000E03D3"/>
    <w:rsid w:val="001349DF"/>
    <w:rsid w:val="001E6A81"/>
    <w:rsid w:val="0020087C"/>
    <w:rsid w:val="00216B94"/>
    <w:rsid w:val="003E2CFE"/>
    <w:rsid w:val="003E3551"/>
    <w:rsid w:val="00437690"/>
    <w:rsid w:val="00451E85"/>
    <w:rsid w:val="00457EDA"/>
    <w:rsid w:val="00473DE5"/>
    <w:rsid w:val="00513F5E"/>
    <w:rsid w:val="005715C6"/>
    <w:rsid w:val="005A121B"/>
    <w:rsid w:val="005A48A8"/>
    <w:rsid w:val="005F00AF"/>
    <w:rsid w:val="005F6999"/>
    <w:rsid w:val="0061719E"/>
    <w:rsid w:val="006B7A1F"/>
    <w:rsid w:val="007D3749"/>
    <w:rsid w:val="008721D5"/>
    <w:rsid w:val="00892CD4"/>
    <w:rsid w:val="00900FF5"/>
    <w:rsid w:val="009147C6"/>
    <w:rsid w:val="00930019"/>
    <w:rsid w:val="009C37C0"/>
    <w:rsid w:val="009F67B6"/>
    <w:rsid w:val="00A30093"/>
    <w:rsid w:val="00A43536"/>
    <w:rsid w:val="00A705E1"/>
    <w:rsid w:val="00A824B2"/>
    <w:rsid w:val="00AC2B58"/>
    <w:rsid w:val="00AF3153"/>
    <w:rsid w:val="00B049F7"/>
    <w:rsid w:val="00B15DB3"/>
    <w:rsid w:val="00B3539B"/>
    <w:rsid w:val="00B64B7E"/>
    <w:rsid w:val="00B83C5E"/>
    <w:rsid w:val="00BA7066"/>
    <w:rsid w:val="00BD4BE3"/>
    <w:rsid w:val="00C15071"/>
    <w:rsid w:val="00C54954"/>
    <w:rsid w:val="00CA231B"/>
    <w:rsid w:val="00CE28B6"/>
    <w:rsid w:val="00CF2876"/>
    <w:rsid w:val="00D32DA7"/>
    <w:rsid w:val="00D464E6"/>
    <w:rsid w:val="00D50896"/>
    <w:rsid w:val="00D60C65"/>
    <w:rsid w:val="00D638F8"/>
    <w:rsid w:val="00D81615"/>
    <w:rsid w:val="00DD07D3"/>
    <w:rsid w:val="00DF0CB3"/>
    <w:rsid w:val="00E2698E"/>
    <w:rsid w:val="00E744AC"/>
    <w:rsid w:val="00ED46A1"/>
    <w:rsid w:val="00EE5DFF"/>
    <w:rsid w:val="00EF35FF"/>
    <w:rsid w:val="00F0736E"/>
    <w:rsid w:val="00F8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06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7A1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7A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143</Words>
  <Characters>859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WIELODZIETNOŚCI RODZINY</dc:title>
  <dc:subject/>
  <dc:creator>PC</dc:creator>
  <cp:keywords/>
  <dc:description/>
  <cp:lastModifiedBy>u.dobrowolska</cp:lastModifiedBy>
  <cp:revision>5</cp:revision>
  <cp:lastPrinted>2014-03-04T09:31:00Z</cp:lastPrinted>
  <dcterms:created xsi:type="dcterms:W3CDTF">2014-02-24T10:07:00Z</dcterms:created>
  <dcterms:modified xsi:type="dcterms:W3CDTF">2014-03-04T14:45:00Z</dcterms:modified>
</cp:coreProperties>
</file>