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15" w:rsidRDefault="00344F15" w:rsidP="00FC0A94">
      <w:pPr>
        <w:pStyle w:val="Header"/>
        <w:jc w:val="right"/>
        <w:rPr>
          <w:i/>
          <w:sz w:val="20"/>
          <w:szCs w:val="20"/>
        </w:rPr>
      </w:pPr>
      <w:r w:rsidRPr="00587B91">
        <w:rPr>
          <w:i/>
          <w:sz w:val="20"/>
          <w:szCs w:val="20"/>
        </w:rPr>
        <w:t xml:space="preserve">                                     </w:t>
      </w:r>
    </w:p>
    <w:p w:rsidR="00344F15" w:rsidRPr="00587B91" w:rsidRDefault="00344F15" w:rsidP="00FC0A94">
      <w:pPr>
        <w:pStyle w:val="Header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deklaracji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344F15" w:rsidRPr="001B6297" w:rsidRDefault="00344F15" w:rsidP="006D12DD">
      <w:pPr>
        <w:spacing w:after="0" w:line="240" w:lineRule="auto"/>
        <w:jc w:val="center"/>
        <w:rPr>
          <w:b/>
          <w:sz w:val="20"/>
          <w:szCs w:val="20"/>
        </w:rPr>
      </w:pPr>
    </w:p>
    <w:p w:rsidR="00344F15" w:rsidRPr="009B25BE" w:rsidRDefault="00344F15" w:rsidP="006D12DD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 w:rsidRPr="009B25BE">
        <w:rPr>
          <w:b/>
          <w:color w:val="003300"/>
          <w:sz w:val="26"/>
          <w:szCs w:val="26"/>
        </w:rPr>
        <w:t xml:space="preserve">DEKLARACJA KONTYNUACJI WYCHOWANIA PRZEDSZKOLNEGO W MIEJSKIM PRZEDSZKOLU </w:t>
      </w:r>
    </w:p>
    <w:p w:rsidR="00344F15" w:rsidRPr="00B52033" w:rsidRDefault="00344F15" w:rsidP="006D12DD">
      <w:pPr>
        <w:spacing w:after="0" w:line="240" w:lineRule="auto"/>
        <w:jc w:val="center"/>
        <w:rPr>
          <w:b/>
          <w:sz w:val="16"/>
          <w:szCs w:val="16"/>
        </w:rPr>
      </w:pPr>
    </w:p>
    <w:p w:rsidR="00344F15" w:rsidRPr="009B25BE" w:rsidRDefault="00344F15" w:rsidP="006D12DD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 w:rsidRPr="009B25BE">
        <w:rPr>
          <w:b/>
          <w:color w:val="003300"/>
          <w:sz w:val="24"/>
          <w:szCs w:val="24"/>
        </w:rPr>
        <w:t>„………………….………………………………………….………………………” w Ełku  w roku szkolnym  2014/2015</w:t>
      </w:r>
    </w:p>
    <w:p w:rsidR="00344F15" w:rsidRPr="00DD696E" w:rsidRDefault="00344F15" w:rsidP="00893D98">
      <w:pPr>
        <w:spacing w:after="0" w:line="240" w:lineRule="auto"/>
        <w:rPr>
          <w:b/>
          <w:sz w:val="24"/>
          <w:szCs w:val="24"/>
        </w:rPr>
      </w:pPr>
    </w:p>
    <w:p w:rsidR="00344F15" w:rsidRPr="00DD696E" w:rsidRDefault="00344F15" w:rsidP="009B25BE">
      <w:pPr>
        <w:spacing w:after="0" w:line="240" w:lineRule="auto"/>
        <w:rPr>
          <w:b/>
          <w:sz w:val="24"/>
          <w:szCs w:val="24"/>
        </w:rPr>
      </w:pPr>
    </w:p>
    <w:p w:rsidR="00344F15" w:rsidRDefault="00344F15" w:rsidP="009B25B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p w:rsidR="00344F15" w:rsidRPr="001B24A6" w:rsidRDefault="00344F15" w:rsidP="009B25BE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344F15" w:rsidRPr="007263C1" w:rsidTr="00BB1538">
        <w:trPr>
          <w:trHeight w:val="698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pStyle w:val="Bezodstpw"/>
              <w:jc w:val="center"/>
            </w:pPr>
          </w:p>
        </w:tc>
      </w:tr>
      <w:tr w:rsidR="00344F15" w:rsidRPr="007263C1" w:rsidTr="00BB1538">
        <w:trPr>
          <w:trHeight w:val="445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spacing w:after="0" w:line="240" w:lineRule="auto"/>
            </w:pPr>
          </w:p>
        </w:tc>
      </w:tr>
      <w:tr w:rsidR="00344F15" w:rsidRPr="00DD696E" w:rsidTr="00BB1538">
        <w:trPr>
          <w:trHeight w:val="360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519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344F15" w:rsidRPr="00DD696E" w:rsidRDefault="00344F15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344F15" w:rsidRPr="00DD696E" w:rsidTr="00BB1538">
        <w:trPr>
          <w:trHeight w:val="790"/>
        </w:trPr>
        <w:tc>
          <w:tcPr>
            <w:tcW w:w="3348" w:type="dxa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344F15" w:rsidRPr="00B52033" w:rsidRDefault="00344F15" w:rsidP="00BB1538">
            <w:pPr>
              <w:spacing w:after="0" w:line="240" w:lineRule="auto"/>
              <w:rPr>
                <w:sz w:val="16"/>
                <w:szCs w:val="16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344F15" w:rsidRPr="007263C1" w:rsidRDefault="00344F15" w:rsidP="00BB1538">
            <w:pPr>
              <w:spacing w:after="0" w:line="240" w:lineRule="auto"/>
              <w:rPr>
                <w:sz w:val="12"/>
                <w:szCs w:val="12"/>
              </w:rPr>
            </w:pPr>
          </w:p>
          <w:p w:rsidR="00344F15" w:rsidRPr="00E7610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344F15" w:rsidRPr="007263C1" w:rsidTr="00BB1538">
        <w:trPr>
          <w:trHeight w:val="175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344F15" w:rsidRPr="00DD696E" w:rsidTr="00BB1538">
        <w:trPr>
          <w:trHeight w:val="708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828"/>
        </w:trPr>
        <w:tc>
          <w:tcPr>
            <w:tcW w:w="3348" w:type="dxa"/>
            <w:vAlign w:val="center"/>
          </w:tcPr>
          <w:p w:rsidR="00344F15" w:rsidRDefault="00344F15" w:rsidP="00BB1538">
            <w:pPr>
              <w:spacing w:after="0" w:line="240" w:lineRule="auto"/>
              <w:rPr>
                <w:i/>
                <w:spacing w:val="-4"/>
                <w:sz w:val="20"/>
                <w:szCs w:val="20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:rsidR="00344F15" w:rsidRPr="007263C1" w:rsidRDefault="00344F15" w:rsidP="009B25BE">
            <w:pPr>
              <w:spacing w:after="0" w:line="240" w:lineRule="auto"/>
              <w:jc w:val="right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i/>
                <w:spacing w:val="-4"/>
                <w:sz w:val="20"/>
                <w:szCs w:val="20"/>
              </w:rPr>
              <w:t>(</w:t>
            </w:r>
            <w:r>
              <w:rPr>
                <w:i/>
                <w:spacing w:val="-4"/>
                <w:sz w:val="20"/>
                <w:szCs w:val="20"/>
              </w:rPr>
              <w:t xml:space="preserve"> Oświadczenie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załącznik nr 1)</w:t>
            </w:r>
          </w:p>
        </w:tc>
        <w:tc>
          <w:tcPr>
            <w:tcW w:w="3195" w:type="dxa"/>
            <w:gridSpan w:val="6"/>
          </w:tcPr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619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0"/>
          <w:szCs w:val="20"/>
        </w:rPr>
      </w:pP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344F15" w:rsidRPr="007263C1" w:rsidRDefault="00344F15" w:rsidP="009B25BE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opiekuńczo-wychowczych, które rodzic chciałby                  w tym miejscu podać.</w:t>
      </w:r>
    </w:p>
    <w:p w:rsidR="00344F15" w:rsidRPr="00CF2876" w:rsidRDefault="00344F15" w:rsidP="009B25BE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344F15" w:rsidRPr="007263C1" w:rsidRDefault="00344F15" w:rsidP="009B25B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344F15" w:rsidRDefault="00344F15" w:rsidP="00E76105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DEKLAROWANY POBYT DZIECKA W PRZEDSZKOLU</w:t>
      </w:r>
    </w:p>
    <w:p w:rsidR="00344F15" w:rsidRPr="00C84C23" w:rsidRDefault="00344F15" w:rsidP="00E76105">
      <w:pPr>
        <w:spacing w:after="0" w:line="240" w:lineRule="auto"/>
        <w:rPr>
          <w:b/>
          <w:sz w:val="16"/>
          <w:szCs w:val="16"/>
        </w:rPr>
      </w:pPr>
    </w:p>
    <w:p w:rsidR="00344F15" w:rsidRDefault="00344F15" w:rsidP="00684D9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Deklaruję, że od 1 września 2014 roku moje dziecko lub dziecko, nad którym sprawuję opiekę prawną </w:t>
      </w:r>
    </w:p>
    <w:p w:rsidR="00344F15" w:rsidRDefault="00344F15" w:rsidP="00684D9B">
      <w:pPr>
        <w:spacing w:after="12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będzie kontynuowało pobyt w Miejskim Przedszkolu „</w:t>
      </w:r>
      <w:r w:rsidRPr="0005691B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05691B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</w:t>
      </w:r>
      <w:r w:rsidRPr="0005691B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……………………….…..</w:t>
      </w:r>
      <w:r w:rsidRPr="0005691B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:rsidR="00344F15" w:rsidRDefault="00344F15" w:rsidP="000B4346">
      <w:pPr>
        <w:spacing w:after="12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</w:t>
      </w:r>
      <w:r>
        <w:rPr>
          <w:sz w:val="24"/>
          <w:szCs w:val="24"/>
        </w:rPr>
        <w:t xml:space="preserve">” w Ełku  </w:t>
      </w:r>
    </w:p>
    <w:p w:rsidR="00344F15" w:rsidRPr="0005691B" w:rsidRDefault="00344F15" w:rsidP="000B434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 </w:t>
      </w:r>
      <w:r w:rsidRPr="0005691B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05691B">
        <w:rPr>
          <w:sz w:val="20"/>
          <w:szCs w:val="20"/>
        </w:rPr>
        <w:t>..</w:t>
      </w:r>
      <w:r>
        <w:rPr>
          <w:sz w:val="20"/>
          <w:szCs w:val="20"/>
        </w:rPr>
        <w:t>........</w:t>
      </w:r>
      <w:r w:rsidRPr="0005691B">
        <w:rPr>
          <w:sz w:val="20"/>
          <w:szCs w:val="20"/>
        </w:rPr>
        <w:t xml:space="preserve">. </w:t>
      </w:r>
      <w:r>
        <w:rPr>
          <w:sz w:val="24"/>
          <w:szCs w:val="24"/>
        </w:rPr>
        <w:t>godzin dziennie</w:t>
      </w:r>
      <w:r w:rsidRPr="0005691B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godz.</w:t>
      </w:r>
      <w:r w:rsidRPr="0005691B">
        <w:rPr>
          <w:sz w:val="24"/>
          <w:szCs w:val="24"/>
        </w:rPr>
        <w:t xml:space="preserve">:  </w:t>
      </w:r>
      <w:r w:rsidRPr="0005691B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5691B">
        <w:rPr>
          <w:sz w:val="16"/>
          <w:szCs w:val="16"/>
        </w:rPr>
        <w:t xml:space="preserve">…….. </w:t>
      </w:r>
      <w:r w:rsidRPr="0005691B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godz.</w:t>
      </w:r>
      <w:r w:rsidRPr="0005691B">
        <w:rPr>
          <w:sz w:val="24"/>
          <w:szCs w:val="24"/>
        </w:rPr>
        <w:t xml:space="preserve">:  </w:t>
      </w:r>
      <w:r w:rsidRPr="0005691B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05691B">
        <w:rPr>
          <w:sz w:val="20"/>
          <w:szCs w:val="20"/>
        </w:rPr>
        <w:t>…….. .</w:t>
      </w: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Pr="001B6297" w:rsidRDefault="00344F15" w:rsidP="00660AA8">
      <w:pPr>
        <w:tabs>
          <w:tab w:val="left" w:pos="8145"/>
        </w:tabs>
        <w:spacing w:after="0" w:line="240" w:lineRule="auto"/>
        <w:rPr>
          <w:b/>
          <w:sz w:val="12"/>
          <w:szCs w:val="12"/>
        </w:rPr>
      </w:pPr>
    </w:p>
    <w:p w:rsidR="00344F15" w:rsidRPr="00AF70B6" w:rsidRDefault="00344F15" w:rsidP="009B25BE">
      <w:pPr>
        <w:spacing w:after="0"/>
        <w:rPr>
          <w:i/>
          <w:sz w:val="10"/>
          <w:szCs w:val="10"/>
        </w:rPr>
      </w:pPr>
      <w:r w:rsidRPr="007263C1">
        <w:rPr>
          <w:i/>
          <w:sz w:val="18"/>
          <w:szCs w:val="18"/>
        </w:rPr>
        <w:t xml:space="preserve">                         </w:t>
      </w:r>
      <w:r w:rsidRPr="00AF70B6">
        <w:rPr>
          <w:i/>
          <w:sz w:val="10"/>
          <w:szCs w:val="10"/>
        </w:rPr>
        <w:t xml:space="preserve">               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Z DEKLARACJĄ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344F15" w:rsidRPr="00AF70B6" w:rsidRDefault="00344F15" w:rsidP="009B25BE">
      <w:pPr>
        <w:tabs>
          <w:tab w:val="left" w:pos="8145"/>
        </w:tabs>
        <w:spacing w:after="0" w:line="240" w:lineRule="auto"/>
        <w:jc w:val="both"/>
        <w:rPr>
          <w:sz w:val="10"/>
          <w:szCs w:val="10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Pr="000C6E0C" w:rsidRDefault="00344F15" w:rsidP="009B25BE">
      <w:pPr>
        <w:spacing w:after="0" w:line="240" w:lineRule="auto"/>
        <w:jc w:val="center"/>
        <w:rPr>
          <w:b/>
          <w:sz w:val="4"/>
          <w:szCs w:val="4"/>
        </w:rPr>
      </w:pPr>
    </w:p>
    <w:p w:rsidR="00344F15" w:rsidRDefault="00344F15" w:rsidP="009B25BE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>, zgodnie</w:t>
      </w:r>
      <w:r>
        <w:rPr>
          <w:i/>
          <w:spacing w:val="-4"/>
          <w:sz w:val="20"/>
          <w:szCs w:val="20"/>
        </w:rPr>
        <w:t xml:space="preserve">                </w:t>
      </w:r>
      <w:r w:rsidRPr="00E45325">
        <w:rPr>
          <w:i/>
          <w:spacing w:val="-4"/>
          <w:sz w:val="20"/>
          <w:szCs w:val="20"/>
        </w:rPr>
        <w:t xml:space="preserve">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>; mogą być składane także</w:t>
      </w:r>
      <w:r>
        <w:rPr>
          <w:i/>
          <w:spacing w:val="-4"/>
          <w:sz w:val="20"/>
          <w:szCs w:val="20"/>
        </w:rPr>
        <w:t xml:space="preserve">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344F15" w:rsidRDefault="00344F15" w:rsidP="009B25BE">
      <w:pPr>
        <w:pStyle w:val="Header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 Oświadczenia są składane pod rygorem odpowiedzialności karnej za składanie fałszywych zeznań.</w:t>
      </w:r>
    </w:p>
    <w:p w:rsidR="00344F15" w:rsidRPr="00AF70B6" w:rsidRDefault="00344F15" w:rsidP="009B25BE">
      <w:pPr>
        <w:spacing w:after="0"/>
        <w:rPr>
          <w:b/>
          <w:sz w:val="10"/>
          <w:szCs w:val="10"/>
        </w:rPr>
      </w:pPr>
    </w:p>
    <w:p w:rsidR="00344F15" w:rsidRPr="0016727F" w:rsidRDefault="00344F15" w:rsidP="004A56C8">
      <w:pPr>
        <w:spacing w:after="0"/>
        <w:jc w:val="both"/>
        <w:rPr>
          <w:b/>
          <w:sz w:val="24"/>
          <w:szCs w:val="24"/>
        </w:rPr>
      </w:pPr>
      <w:r w:rsidRPr="0016727F">
        <w:rPr>
          <w:b/>
          <w:sz w:val="24"/>
          <w:szCs w:val="24"/>
        </w:rPr>
        <w:t>Informacje dotyczące rekrutacji do przedszkoli dostępne są na stronach internetowych i na tablicach ogłoszeń przedszkola i Urzędu Miasta Ełku.</w:t>
      </w:r>
    </w:p>
    <w:p w:rsidR="00344F15" w:rsidRDefault="00344F15" w:rsidP="009B25BE">
      <w:pPr>
        <w:spacing w:after="0"/>
        <w:rPr>
          <w:i/>
          <w:sz w:val="18"/>
          <w:szCs w:val="18"/>
        </w:rPr>
      </w:pPr>
    </w:p>
    <w:p w:rsidR="00344F15" w:rsidRPr="007263C1" w:rsidRDefault="00344F15" w:rsidP="009B25B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>Data ………………………………</w:t>
      </w:r>
      <w:r w:rsidRPr="002E0CAA">
        <w:rPr>
          <w:i/>
        </w:rPr>
        <w:t>2014r.</w:t>
      </w:r>
      <w:r w:rsidRPr="007263C1">
        <w:rPr>
          <w:i/>
          <w:sz w:val="18"/>
          <w:szCs w:val="18"/>
        </w:rPr>
        <w:t xml:space="preserve">            </w:t>
      </w:r>
    </w:p>
    <w:p w:rsidR="00344F15" w:rsidRDefault="00344F15" w:rsidP="009B25BE">
      <w:pPr>
        <w:spacing w:after="0"/>
        <w:rPr>
          <w:sz w:val="18"/>
          <w:szCs w:val="18"/>
        </w:rPr>
      </w:pPr>
      <w:r>
        <w:t xml:space="preserve">                                   </w:t>
      </w:r>
      <w:r w:rsidRPr="002E0CAA">
        <w:t xml:space="preserve">Czytelny podpis </w:t>
      </w:r>
      <w:r>
        <w:t>rodzica (matki/opiekunki prawnej)</w:t>
      </w:r>
      <w:r>
        <w:rPr>
          <w:sz w:val="18"/>
          <w:szCs w:val="18"/>
        </w:rPr>
        <w:t xml:space="preserve">      </w:t>
      </w:r>
      <w:r w:rsidRPr="007263C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</w:t>
      </w:r>
      <w:r w:rsidRPr="007263C1">
        <w:rPr>
          <w:sz w:val="18"/>
          <w:szCs w:val="18"/>
        </w:rPr>
        <w:t>…….………</w:t>
      </w:r>
      <w:r>
        <w:rPr>
          <w:sz w:val="18"/>
          <w:szCs w:val="18"/>
        </w:rPr>
        <w:t>…</w:t>
      </w:r>
      <w:r w:rsidRPr="007263C1">
        <w:rPr>
          <w:sz w:val="18"/>
          <w:szCs w:val="18"/>
        </w:rPr>
        <w:t>……………………</w:t>
      </w:r>
    </w:p>
    <w:p w:rsidR="00344F15" w:rsidRPr="001B24A6" w:rsidRDefault="00344F15" w:rsidP="009B25BE">
      <w:pPr>
        <w:spacing w:after="0"/>
        <w:ind w:left="2880" w:hanging="180"/>
        <w:jc w:val="both"/>
        <w:rPr>
          <w:sz w:val="12"/>
          <w:szCs w:val="12"/>
        </w:rPr>
      </w:pPr>
    </w:p>
    <w:p w:rsidR="00344F15" w:rsidRDefault="00344F15" w:rsidP="001E1277">
      <w:pPr>
        <w:spacing w:after="0"/>
        <w:rPr>
          <w:sz w:val="18"/>
          <w:szCs w:val="18"/>
        </w:rPr>
      </w:pPr>
      <w:r>
        <w:t xml:space="preserve">                                   </w:t>
      </w:r>
      <w:r w:rsidRPr="002E0CAA">
        <w:t xml:space="preserve">Czytelny podpis </w:t>
      </w:r>
      <w:r>
        <w:t>rodzica (ojca/opiekuna prawnego)</w:t>
      </w:r>
      <w:r>
        <w:rPr>
          <w:sz w:val="18"/>
          <w:szCs w:val="18"/>
        </w:rPr>
        <w:t xml:space="preserve">      </w:t>
      </w:r>
      <w:r w:rsidRPr="007263C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</w:t>
      </w:r>
      <w:r w:rsidRPr="007263C1">
        <w:rPr>
          <w:sz w:val="18"/>
          <w:szCs w:val="18"/>
        </w:rPr>
        <w:t>…….………</w:t>
      </w:r>
      <w:r>
        <w:rPr>
          <w:sz w:val="18"/>
          <w:szCs w:val="18"/>
        </w:rPr>
        <w:t>…</w:t>
      </w:r>
      <w:r w:rsidRPr="007263C1">
        <w:rPr>
          <w:sz w:val="18"/>
          <w:szCs w:val="18"/>
        </w:rPr>
        <w:t>……………………</w:t>
      </w:r>
    </w:p>
    <w:p w:rsidR="00344F15" w:rsidRDefault="00344F15" w:rsidP="001E1277">
      <w:pPr>
        <w:spacing w:after="0"/>
        <w:rPr>
          <w:sz w:val="18"/>
          <w:szCs w:val="18"/>
        </w:rPr>
      </w:pPr>
    </w:p>
    <w:p w:rsidR="00344F15" w:rsidRPr="00BE270B" w:rsidRDefault="00344F15" w:rsidP="009B25BE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5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344F15" w:rsidRDefault="00344F15" w:rsidP="004A56C8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świadomy odpowiedzialności karnej za złożenie fałszywych oświadczeń.</w:t>
      </w:r>
    </w:p>
    <w:p w:rsidR="00344F15" w:rsidRDefault="00344F15" w:rsidP="004A56C8">
      <w:pPr>
        <w:spacing w:after="0"/>
        <w:rPr>
          <w:i/>
          <w:sz w:val="20"/>
          <w:szCs w:val="20"/>
        </w:rPr>
      </w:pPr>
    </w:p>
    <w:p w:rsidR="00344F15" w:rsidRPr="00BE270B" w:rsidRDefault="00344F15" w:rsidP="004A56C8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344F15" w:rsidRDefault="00344F15" w:rsidP="004A56C8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344F15" w:rsidRDefault="00344F15" w:rsidP="004A56C8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344F15" w:rsidRDefault="00344F15" w:rsidP="009B25BE">
      <w:pPr>
        <w:spacing w:after="0"/>
        <w:rPr>
          <w:sz w:val="20"/>
          <w:szCs w:val="20"/>
        </w:rPr>
      </w:pP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 xml:space="preserve">Wyrażam zgodę na przetwarzanie danych osobowych zawartych we wniosku dla celów związanych z procesem rekrutacji do przedszkola, zgodnie z ustawą z dnia 29 sierpnia 1997r. 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344F15" w:rsidRDefault="00344F15" w:rsidP="009B25B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1997r.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</w:p>
    <w:p w:rsidR="00344F15" w:rsidRPr="00BE270B" w:rsidRDefault="00344F15" w:rsidP="00BE270B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344F15" w:rsidRPr="00AF70B6" w:rsidRDefault="00344F15" w:rsidP="00BE270B">
      <w:pPr>
        <w:spacing w:after="0"/>
      </w:pPr>
    </w:p>
    <w:sectPr w:rsidR="00344F15" w:rsidRPr="00AF70B6" w:rsidSect="009B25BE">
      <w:headerReference w:type="default" r:id="rId7"/>
      <w:footerReference w:type="even" r:id="rId8"/>
      <w:footerReference w:type="default" r:id="rId9"/>
      <w:pgSz w:w="11906" w:h="16838"/>
      <w:pgMar w:top="719" w:right="746" w:bottom="719" w:left="1260" w:header="180" w:footer="57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15" w:rsidRDefault="00344F15" w:rsidP="00414877">
      <w:pPr>
        <w:spacing w:after="0" w:line="240" w:lineRule="auto"/>
      </w:pPr>
      <w:r>
        <w:separator/>
      </w:r>
    </w:p>
  </w:endnote>
  <w:endnote w:type="continuationSeparator" w:id="0">
    <w:p w:rsidR="00344F15" w:rsidRDefault="00344F15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15" w:rsidRDefault="00344F15" w:rsidP="004F0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F15" w:rsidRDefault="00344F15" w:rsidP="00660A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15" w:rsidRPr="00660AA8" w:rsidRDefault="00344F15" w:rsidP="004F0BF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60AA8">
      <w:rPr>
        <w:rStyle w:val="PageNumber"/>
        <w:sz w:val="20"/>
        <w:szCs w:val="20"/>
      </w:rPr>
      <w:fldChar w:fldCharType="begin"/>
    </w:r>
    <w:r w:rsidRPr="00660AA8">
      <w:rPr>
        <w:rStyle w:val="PageNumber"/>
        <w:sz w:val="20"/>
        <w:szCs w:val="20"/>
      </w:rPr>
      <w:instrText xml:space="preserve">PAGE  </w:instrText>
    </w:r>
    <w:r w:rsidRPr="00660AA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60AA8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/2</w:t>
    </w:r>
  </w:p>
  <w:p w:rsidR="00344F15" w:rsidRDefault="00344F15" w:rsidP="00660A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15" w:rsidRDefault="00344F15" w:rsidP="00414877">
      <w:pPr>
        <w:spacing w:after="0" w:line="240" w:lineRule="auto"/>
      </w:pPr>
      <w:r>
        <w:separator/>
      </w:r>
    </w:p>
  </w:footnote>
  <w:footnote w:type="continuationSeparator" w:id="0">
    <w:p w:rsidR="00344F15" w:rsidRDefault="00344F15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15" w:rsidRDefault="00344F15" w:rsidP="009B25B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Rekrutacja do publicznych  przedszkoli prowadzonych przez Gminę Miasto Ełk na rok szkolny 2014/2015.</w:t>
    </w:r>
  </w:p>
  <w:p w:rsidR="00344F15" w:rsidRPr="009B25BE" w:rsidRDefault="00344F15" w:rsidP="009B25BE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BB2344"/>
    <w:multiLevelType w:val="hybridMultilevel"/>
    <w:tmpl w:val="BE788B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D98"/>
    <w:rsid w:val="00002702"/>
    <w:rsid w:val="0001047A"/>
    <w:rsid w:val="00013545"/>
    <w:rsid w:val="00015581"/>
    <w:rsid w:val="0005691B"/>
    <w:rsid w:val="00057134"/>
    <w:rsid w:val="0007000E"/>
    <w:rsid w:val="00094203"/>
    <w:rsid w:val="00095B0E"/>
    <w:rsid w:val="000B4346"/>
    <w:rsid w:val="000B4BDA"/>
    <w:rsid w:val="000C6E0C"/>
    <w:rsid w:val="000E5902"/>
    <w:rsid w:val="00123022"/>
    <w:rsid w:val="00123441"/>
    <w:rsid w:val="00123695"/>
    <w:rsid w:val="0016727F"/>
    <w:rsid w:val="00174D32"/>
    <w:rsid w:val="00183673"/>
    <w:rsid w:val="001A1AAD"/>
    <w:rsid w:val="001A56F6"/>
    <w:rsid w:val="001B24A6"/>
    <w:rsid w:val="001B3FC3"/>
    <w:rsid w:val="001B6297"/>
    <w:rsid w:val="001E1277"/>
    <w:rsid w:val="001E7FF1"/>
    <w:rsid w:val="001F4DEE"/>
    <w:rsid w:val="0022125C"/>
    <w:rsid w:val="00221CA0"/>
    <w:rsid w:val="0024713D"/>
    <w:rsid w:val="00257405"/>
    <w:rsid w:val="00266C6A"/>
    <w:rsid w:val="002C5344"/>
    <w:rsid w:val="002D68DE"/>
    <w:rsid w:val="002D69A2"/>
    <w:rsid w:val="002E0CAA"/>
    <w:rsid w:val="003140C4"/>
    <w:rsid w:val="00344F15"/>
    <w:rsid w:val="00393170"/>
    <w:rsid w:val="00394190"/>
    <w:rsid w:val="003C1E20"/>
    <w:rsid w:val="003C3E34"/>
    <w:rsid w:val="003D62BF"/>
    <w:rsid w:val="003F3E28"/>
    <w:rsid w:val="003F5B9D"/>
    <w:rsid w:val="003F5E4D"/>
    <w:rsid w:val="00414877"/>
    <w:rsid w:val="00416B13"/>
    <w:rsid w:val="004218E5"/>
    <w:rsid w:val="004475A5"/>
    <w:rsid w:val="00447A2F"/>
    <w:rsid w:val="00452593"/>
    <w:rsid w:val="004625D5"/>
    <w:rsid w:val="00487702"/>
    <w:rsid w:val="00490DED"/>
    <w:rsid w:val="004A3449"/>
    <w:rsid w:val="004A5022"/>
    <w:rsid w:val="004A56C8"/>
    <w:rsid w:val="004C4332"/>
    <w:rsid w:val="004D0197"/>
    <w:rsid w:val="004F0BFE"/>
    <w:rsid w:val="004F3157"/>
    <w:rsid w:val="005124CD"/>
    <w:rsid w:val="00525E63"/>
    <w:rsid w:val="00531D2C"/>
    <w:rsid w:val="0055564F"/>
    <w:rsid w:val="00571701"/>
    <w:rsid w:val="00574BC8"/>
    <w:rsid w:val="005771AF"/>
    <w:rsid w:val="00587B91"/>
    <w:rsid w:val="005A48A8"/>
    <w:rsid w:val="005B4D98"/>
    <w:rsid w:val="005B6D73"/>
    <w:rsid w:val="005C7FF6"/>
    <w:rsid w:val="005E524C"/>
    <w:rsid w:val="005E585A"/>
    <w:rsid w:val="00603925"/>
    <w:rsid w:val="006116D2"/>
    <w:rsid w:val="0062766A"/>
    <w:rsid w:val="0063770E"/>
    <w:rsid w:val="00637F4E"/>
    <w:rsid w:val="00642C13"/>
    <w:rsid w:val="006523B8"/>
    <w:rsid w:val="00660AA8"/>
    <w:rsid w:val="00684D9B"/>
    <w:rsid w:val="006B3902"/>
    <w:rsid w:val="006D12DD"/>
    <w:rsid w:val="006D49EF"/>
    <w:rsid w:val="006E2472"/>
    <w:rsid w:val="006F6DB2"/>
    <w:rsid w:val="00722C82"/>
    <w:rsid w:val="007263C1"/>
    <w:rsid w:val="00741F64"/>
    <w:rsid w:val="00765BF2"/>
    <w:rsid w:val="00783E09"/>
    <w:rsid w:val="00793422"/>
    <w:rsid w:val="00825AAA"/>
    <w:rsid w:val="00835833"/>
    <w:rsid w:val="0088176E"/>
    <w:rsid w:val="00893D98"/>
    <w:rsid w:val="00893DDE"/>
    <w:rsid w:val="00895BF5"/>
    <w:rsid w:val="008B1298"/>
    <w:rsid w:val="008D123E"/>
    <w:rsid w:val="008D4E97"/>
    <w:rsid w:val="008E6021"/>
    <w:rsid w:val="008E6CFC"/>
    <w:rsid w:val="009037D3"/>
    <w:rsid w:val="00924B9D"/>
    <w:rsid w:val="00931B36"/>
    <w:rsid w:val="00944C3C"/>
    <w:rsid w:val="009523DE"/>
    <w:rsid w:val="009601DE"/>
    <w:rsid w:val="00972A0C"/>
    <w:rsid w:val="009A6CEB"/>
    <w:rsid w:val="009B25BE"/>
    <w:rsid w:val="009C324E"/>
    <w:rsid w:val="009D0AA3"/>
    <w:rsid w:val="009D3643"/>
    <w:rsid w:val="009E5627"/>
    <w:rsid w:val="009F4B33"/>
    <w:rsid w:val="00A01CBB"/>
    <w:rsid w:val="00A21C57"/>
    <w:rsid w:val="00A456ED"/>
    <w:rsid w:val="00A52D51"/>
    <w:rsid w:val="00A60CBB"/>
    <w:rsid w:val="00A70E1A"/>
    <w:rsid w:val="00A74105"/>
    <w:rsid w:val="00A906A3"/>
    <w:rsid w:val="00A93766"/>
    <w:rsid w:val="00A957ED"/>
    <w:rsid w:val="00A9748D"/>
    <w:rsid w:val="00AA07B3"/>
    <w:rsid w:val="00AB28E5"/>
    <w:rsid w:val="00AD4DF8"/>
    <w:rsid w:val="00AE734B"/>
    <w:rsid w:val="00AF45F0"/>
    <w:rsid w:val="00AF70B6"/>
    <w:rsid w:val="00B27BA3"/>
    <w:rsid w:val="00B3569F"/>
    <w:rsid w:val="00B52033"/>
    <w:rsid w:val="00B85331"/>
    <w:rsid w:val="00B85509"/>
    <w:rsid w:val="00B85FE2"/>
    <w:rsid w:val="00BB1538"/>
    <w:rsid w:val="00BE270B"/>
    <w:rsid w:val="00BF69FD"/>
    <w:rsid w:val="00C17616"/>
    <w:rsid w:val="00C3115C"/>
    <w:rsid w:val="00C359FE"/>
    <w:rsid w:val="00C37966"/>
    <w:rsid w:val="00C43041"/>
    <w:rsid w:val="00C56D9A"/>
    <w:rsid w:val="00C73F1A"/>
    <w:rsid w:val="00C84C23"/>
    <w:rsid w:val="00C93C7B"/>
    <w:rsid w:val="00CC2474"/>
    <w:rsid w:val="00CC3CEE"/>
    <w:rsid w:val="00CD439C"/>
    <w:rsid w:val="00CD6ABA"/>
    <w:rsid w:val="00CE5F18"/>
    <w:rsid w:val="00CF1DC5"/>
    <w:rsid w:val="00CF2876"/>
    <w:rsid w:val="00D0369F"/>
    <w:rsid w:val="00D05770"/>
    <w:rsid w:val="00D229D0"/>
    <w:rsid w:val="00D4463E"/>
    <w:rsid w:val="00D76A47"/>
    <w:rsid w:val="00D77C5A"/>
    <w:rsid w:val="00DB0509"/>
    <w:rsid w:val="00DC54AE"/>
    <w:rsid w:val="00DD696E"/>
    <w:rsid w:val="00DD70CE"/>
    <w:rsid w:val="00DE77AE"/>
    <w:rsid w:val="00DF5CA4"/>
    <w:rsid w:val="00E100DA"/>
    <w:rsid w:val="00E15EC6"/>
    <w:rsid w:val="00E22401"/>
    <w:rsid w:val="00E375A4"/>
    <w:rsid w:val="00E45325"/>
    <w:rsid w:val="00E479F5"/>
    <w:rsid w:val="00E61FA8"/>
    <w:rsid w:val="00E65B31"/>
    <w:rsid w:val="00E76105"/>
    <w:rsid w:val="00EF0BFD"/>
    <w:rsid w:val="00EF6C6F"/>
    <w:rsid w:val="00F1190F"/>
    <w:rsid w:val="00F34791"/>
    <w:rsid w:val="00F348AD"/>
    <w:rsid w:val="00F4085A"/>
    <w:rsid w:val="00F570EC"/>
    <w:rsid w:val="00F7195A"/>
    <w:rsid w:val="00F83CEE"/>
    <w:rsid w:val="00FB4945"/>
    <w:rsid w:val="00FC0A94"/>
    <w:rsid w:val="00FC5CE6"/>
    <w:rsid w:val="00FC5EB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8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877"/>
    <w:rPr>
      <w:rFonts w:cs="Times New Roman"/>
    </w:rPr>
  </w:style>
  <w:style w:type="table" w:styleId="TableGrid">
    <w:name w:val="Table Grid"/>
    <w:basedOn w:val="TableNormal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1B36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60AA8"/>
    <w:rPr>
      <w:rFonts w:cs="Times New Roman"/>
    </w:rPr>
  </w:style>
  <w:style w:type="paragraph" w:customStyle="1" w:styleId="Bezodstpw">
    <w:name w:val="Bez odstępów"/>
    <w:uiPriority w:val="99"/>
    <w:rsid w:val="009B2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711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subject/>
  <dc:creator>PC</dc:creator>
  <cp:keywords/>
  <dc:description/>
  <cp:lastModifiedBy>u.dobrowolska</cp:lastModifiedBy>
  <cp:revision>13</cp:revision>
  <cp:lastPrinted>2014-02-24T12:08:00Z</cp:lastPrinted>
  <dcterms:created xsi:type="dcterms:W3CDTF">2014-02-24T09:31:00Z</dcterms:created>
  <dcterms:modified xsi:type="dcterms:W3CDTF">2014-02-24T14:00:00Z</dcterms:modified>
</cp:coreProperties>
</file>